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text" w:tblpY="1"/>
        <w:tblW w:w="9496" w:type="dxa"/>
        <w:tblLayout w:type="fixed"/>
        <w:tblLook w:val="0000" w:firstRow="0" w:lastRow="0" w:firstColumn="0" w:lastColumn="0" w:noHBand="0" w:noVBand="0"/>
      </w:tblPr>
      <w:tblGrid>
        <w:gridCol w:w="637"/>
        <w:gridCol w:w="72"/>
        <w:gridCol w:w="1913"/>
        <w:gridCol w:w="71"/>
        <w:gridCol w:w="709"/>
        <w:gridCol w:w="70"/>
        <w:gridCol w:w="1134"/>
        <w:gridCol w:w="72"/>
        <w:gridCol w:w="912"/>
        <w:gridCol w:w="931"/>
        <w:gridCol w:w="1022"/>
        <w:gridCol w:w="1953"/>
      </w:tblGrid>
      <w:tr w:rsidR="00577530" w:rsidRPr="00557156" w14:paraId="130E12F9" w14:textId="77777777" w:rsidTr="00255D10">
        <w:trPr>
          <w:gridAfter w:val="5"/>
          <w:wAfter w:w="4890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4C5E3A" w14:textId="1C06272A" w:rsidR="00577530" w:rsidRPr="00557156" w:rsidRDefault="00577530" w:rsidP="0056461F">
            <w:pPr>
              <w:widowControl/>
              <w:tabs>
                <w:tab w:val="left" w:pos="4536"/>
              </w:tabs>
              <w:spacing w:after="12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bookmarkStart w:id="0" w:name="_Hlk49844562"/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 xml:space="preserve">CURRICULM </w:t>
            </w:r>
            <w:r w:rsidR="00284836"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 xml:space="preserve">VITAE </w:t>
            </w:r>
            <w:r w:rsidR="0030663C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EAMPLE</w:t>
            </w:r>
          </w:p>
        </w:tc>
      </w:tr>
      <w:tr w:rsidR="006210F7" w:rsidRPr="00557156" w14:paraId="6ACF125F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DFA8B63" w14:textId="77777777" w:rsidR="006210F7" w:rsidRPr="00557156" w:rsidRDefault="006210F7" w:rsidP="00777A7C">
            <w:pPr>
              <w:widowControl/>
              <w:tabs>
                <w:tab w:val="left" w:pos="4536"/>
              </w:tabs>
              <w:spacing w:before="60"/>
              <w:ind w:left="36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C21FE5" w14:textId="0D5BF119" w:rsidR="006210F7" w:rsidRPr="00557156" w:rsidRDefault="006210F7" w:rsidP="0056461F">
            <w:pPr>
              <w:widowControl/>
              <w:tabs>
                <w:tab w:val="left" w:pos="4536"/>
              </w:tabs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4E603E" w14:textId="2F87F202" w:rsidR="006210F7" w:rsidRPr="002253F9" w:rsidRDefault="006210F7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b/>
                <w:bCs/>
                <w:color w:val="A6A6A6" w:themeColor="background1" w:themeShade="A6"/>
                <w:sz w:val="20"/>
                <w:lang w:val="en-GB"/>
              </w:rPr>
            </w:pPr>
          </w:p>
        </w:tc>
      </w:tr>
      <w:tr w:rsidR="007F71C4" w:rsidRPr="00557156" w14:paraId="624F83D4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27B7E9" w14:textId="77777777" w:rsidR="007F71C4" w:rsidRPr="00557156" w:rsidRDefault="007F71C4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60"/>
              <w:ind w:left="0" w:firstLine="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745ED" w14:textId="77777777" w:rsidR="007F71C4" w:rsidRPr="00557156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Family Name: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27E98" w14:textId="4E5B5E8C" w:rsidR="007F71C4" w:rsidRPr="009E0512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557156" w14:paraId="1B8DD8D8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1F814A8A" w14:textId="77777777" w:rsidR="007F71C4" w:rsidRPr="00557156" w:rsidRDefault="007F71C4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60"/>
              <w:ind w:left="0" w:firstLine="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154089" w14:textId="77777777" w:rsidR="007F71C4" w:rsidRPr="00557156" w:rsidRDefault="007F71C4" w:rsidP="0056461F">
            <w:pPr>
              <w:widowControl/>
              <w:tabs>
                <w:tab w:val="right" w:pos="3829"/>
              </w:tabs>
              <w:spacing w:before="6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First Name:</w:t>
            </w:r>
            <w:r w:rsidR="00C46D70"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ab/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9AEA5" w14:textId="38297049" w:rsidR="007F71C4" w:rsidRPr="009E0512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557156" w14:paraId="3C8E9C26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BC49556" w14:textId="77777777" w:rsidR="007F71C4" w:rsidRPr="00557156" w:rsidRDefault="007F71C4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60"/>
              <w:ind w:left="0" w:firstLine="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A1C6EE" w14:textId="77777777" w:rsidR="007F71C4" w:rsidRPr="00557156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Date of Birth: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596543" w14:textId="1C53DF3E" w:rsidR="007F71C4" w:rsidRPr="009E0512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6210F7" w:rsidRPr="00557156" w14:paraId="63EFD891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6092B5B" w14:textId="77777777" w:rsidR="006210F7" w:rsidRPr="00557156" w:rsidRDefault="006210F7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60"/>
              <w:ind w:left="0" w:firstLine="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11BD2" w14:textId="77777777" w:rsidR="006210F7" w:rsidRPr="00557156" w:rsidRDefault="006210F7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Nationality: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25385B" w14:textId="7E666C9A" w:rsidR="006210F7" w:rsidRPr="00557156" w:rsidRDefault="006210F7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557156" w14:paraId="79A4AC50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7018251" w14:textId="77777777" w:rsidR="007F71C4" w:rsidRPr="00557156" w:rsidRDefault="007F71C4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60"/>
              <w:ind w:left="0" w:firstLine="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F121FC" w14:textId="09B933E7" w:rsidR="007F71C4" w:rsidRPr="00557156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Education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B1A21B" w14:textId="0043BB49" w:rsidR="007F71C4" w:rsidRPr="00557156" w:rsidRDefault="007F71C4" w:rsidP="0056461F">
            <w:pPr>
              <w:widowControl/>
              <w:tabs>
                <w:tab w:val="left" w:pos="4536"/>
              </w:tabs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F475AE" w14:paraId="62978205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3D737658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single" w:sz="4" w:space="0" w:color="4F81BD" w:themeColor="accent1"/>
            </w:tcBorders>
            <w:shd w:val="clear" w:color="auto" w:fill="09427D"/>
          </w:tcPr>
          <w:p w14:paraId="118FDC6C" w14:textId="6ADB1DD7" w:rsidR="007F71C4" w:rsidRPr="00557156" w:rsidRDefault="007F71C4" w:rsidP="00BC1AC7">
            <w:pPr>
              <w:spacing w:before="60"/>
              <w:jc w:val="center"/>
              <w:rPr>
                <w:rFonts w:ascii="Calibri Light" w:hAnsi="Calibri Light" w:cs="Calibri Light"/>
                <w:b/>
                <w:bCs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bCs/>
                <w:sz w:val="20"/>
                <w:lang w:val="en-GB"/>
              </w:rPr>
              <w:t>Institution</w:t>
            </w:r>
          </w:p>
        </w:tc>
        <w:tc>
          <w:tcPr>
            <w:tcW w:w="4890" w:type="dxa"/>
            <w:gridSpan w:val="5"/>
            <w:tcBorders>
              <w:top w:val="nil"/>
              <w:bottom w:val="single" w:sz="4" w:space="0" w:color="09427D"/>
            </w:tcBorders>
            <w:shd w:val="clear" w:color="auto" w:fill="09427D"/>
          </w:tcPr>
          <w:p w14:paraId="5707D587" w14:textId="6B6DB58F" w:rsidR="007F71C4" w:rsidRPr="00557156" w:rsidRDefault="00284836" w:rsidP="00BC1AC7">
            <w:pPr>
              <w:spacing w:before="60"/>
              <w:jc w:val="center"/>
              <w:rPr>
                <w:rFonts w:ascii="Calibri Light" w:hAnsi="Calibri Light" w:cs="Calibri Light"/>
                <w:b/>
                <w:bCs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bCs/>
                <w:sz w:val="20"/>
                <w:lang w:val="en-GB"/>
              </w:rPr>
              <w:t>Degree(s) or Diploma(s) Obtained</w:t>
            </w:r>
          </w:p>
        </w:tc>
      </w:tr>
      <w:tr w:rsidR="007F71C4" w:rsidRPr="00F475AE" w14:paraId="1D71C3FC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6963DBD2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iCs/>
                <w:sz w:val="20"/>
                <w:lang w:val="en-GB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09427D"/>
            </w:tcBorders>
          </w:tcPr>
          <w:p w14:paraId="36F4F79C" w14:textId="4D6AFD77" w:rsidR="00284836" w:rsidRPr="009E0512" w:rsidRDefault="00284836" w:rsidP="0056461F">
            <w:pPr>
              <w:pStyle w:val="Header"/>
              <w:tabs>
                <w:tab w:val="clear" w:pos="4819"/>
                <w:tab w:val="clear" w:pos="9071"/>
              </w:tabs>
              <w:spacing w:before="60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4890" w:type="dxa"/>
            <w:gridSpan w:val="5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ECBD9DC" w14:textId="0AB9C64C" w:rsidR="007F71C4" w:rsidRPr="009E0512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4A6F37" w:rsidRPr="00F475AE" w14:paraId="5A0C676F" w14:textId="77777777" w:rsidTr="003D5F4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FF506A" w14:textId="77777777" w:rsidR="004A6F37" w:rsidRPr="00557156" w:rsidRDefault="004A6F37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120"/>
              <w:ind w:left="0" w:firstLine="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BCC070" w14:textId="77777777" w:rsidR="004A6F37" w:rsidRPr="00557156" w:rsidRDefault="004A6F37" w:rsidP="0056461F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Language Skills:</w:t>
            </w:r>
          </w:p>
        </w:tc>
        <w:tc>
          <w:tcPr>
            <w:tcW w:w="6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2F4F92" w14:textId="77777777" w:rsidR="004A6F37" w:rsidRPr="00557156" w:rsidRDefault="004A6F37" w:rsidP="0056461F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sz w:val="20"/>
                <w:lang w:val="en-GB"/>
              </w:rPr>
              <w:t>Indicate competence on a scale of 1 to 5 (1 - excellent; 5 - basic)</w:t>
            </w:r>
          </w:p>
        </w:tc>
      </w:tr>
      <w:tr w:rsidR="007F71C4" w:rsidRPr="00557156" w14:paraId="193D05F0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28E8ED89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09427D"/>
            </w:tcBorders>
            <w:shd w:val="clear" w:color="auto" w:fill="09427D"/>
          </w:tcPr>
          <w:p w14:paraId="0AED5CF1" w14:textId="61F98056" w:rsidR="007F71C4" w:rsidRPr="00557156" w:rsidRDefault="00284836" w:rsidP="0056461F">
            <w:pPr>
              <w:spacing w:before="60"/>
              <w:jc w:val="center"/>
              <w:rPr>
                <w:rFonts w:ascii="Calibri Light" w:hAnsi="Calibri Light" w:cs="Calibri Light"/>
                <w:b/>
                <w:bCs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bCs/>
                <w:sz w:val="20"/>
                <w:lang w:val="en-GB"/>
              </w:rPr>
              <w:t>Language</w:t>
            </w:r>
          </w:p>
        </w:tc>
        <w:tc>
          <w:tcPr>
            <w:tcW w:w="2118" w:type="dxa"/>
            <w:gridSpan w:val="3"/>
            <w:tcBorders>
              <w:top w:val="nil"/>
              <w:bottom w:val="single" w:sz="4" w:space="0" w:color="09427D"/>
            </w:tcBorders>
            <w:shd w:val="clear" w:color="auto" w:fill="09427D"/>
          </w:tcPr>
          <w:p w14:paraId="4F13378E" w14:textId="77777777" w:rsidR="007F71C4" w:rsidRPr="00557156" w:rsidRDefault="007F71C4" w:rsidP="0056461F">
            <w:pPr>
              <w:spacing w:before="60"/>
              <w:jc w:val="center"/>
              <w:rPr>
                <w:rFonts w:ascii="Calibri Light" w:hAnsi="Calibri Light" w:cs="Calibri Light"/>
                <w:b/>
                <w:bCs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bCs/>
                <w:sz w:val="20"/>
                <w:lang w:val="en-GB"/>
              </w:rPr>
              <w:t>Reading</w:t>
            </w:r>
          </w:p>
        </w:tc>
        <w:tc>
          <w:tcPr>
            <w:tcW w:w="1953" w:type="dxa"/>
            <w:gridSpan w:val="2"/>
            <w:tcBorders>
              <w:top w:val="nil"/>
              <w:bottom w:val="single" w:sz="4" w:space="0" w:color="09427D"/>
            </w:tcBorders>
            <w:shd w:val="clear" w:color="auto" w:fill="09427D"/>
          </w:tcPr>
          <w:p w14:paraId="2F4730A8" w14:textId="77777777" w:rsidR="007F71C4" w:rsidRPr="00557156" w:rsidRDefault="007F71C4" w:rsidP="0056461F">
            <w:pPr>
              <w:spacing w:before="60"/>
              <w:jc w:val="center"/>
              <w:rPr>
                <w:rFonts w:ascii="Calibri Light" w:hAnsi="Calibri Light" w:cs="Calibri Light"/>
                <w:b/>
                <w:bCs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bCs/>
                <w:sz w:val="20"/>
                <w:lang w:val="en-GB"/>
              </w:rPr>
              <w:t>Speaking</w:t>
            </w:r>
          </w:p>
        </w:tc>
        <w:tc>
          <w:tcPr>
            <w:tcW w:w="1953" w:type="dxa"/>
            <w:tcBorders>
              <w:top w:val="nil"/>
              <w:bottom w:val="single" w:sz="4" w:space="0" w:color="09427D"/>
            </w:tcBorders>
            <w:shd w:val="clear" w:color="auto" w:fill="09427D"/>
          </w:tcPr>
          <w:p w14:paraId="5922705A" w14:textId="77777777" w:rsidR="007F71C4" w:rsidRPr="00557156" w:rsidRDefault="007F71C4" w:rsidP="0056461F">
            <w:pPr>
              <w:spacing w:before="60"/>
              <w:jc w:val="center"/>
              <w:rPr>
                <w:rFonts w:ascii="Calibri Light" w:hAnsi="Calibri Light" w:cs="Calibri Light"/>
                <w:b/>
                <w:bCs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bCs/>
                <w:sz w:val="20"/>
                <w:lang w:val="en-GB"/>
              </w:rPr>
              <w:t>Writing</w:t>
            </w:r>
          </w:p>
        </w:tc>
      </w:tr>
      <w:tr w:rsidR="007F71C4" w:rsidRPr="00557156" w14:paraId="709EFA63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9427D"/>
            </w:tcBorders>
          </w:tcPr>
          <w:p w14:paraId="5519887A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4F958450" w14:textId="08876E21" w:rsidR="007F71C4" w:rsidRPr="009E0512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3601E2A8" w14:textId="798F4643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01610899" w14:textId="0E4EA151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02938697" w14:textId="1C8AA7A8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557156" w14:paraId="5930DD15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9427D"/>
            </w:tcBorders>
          </w:tcPr>
          <w:p w14:paraId="1DF8A1C3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6626F75" w14:textId="5DF8B4E3" w:rsidR="007F71C4" w:rsidRPr="009E0512" w:rsidRDefault="007F71C4" w:rsidP="0056461F">
            <w:pPr>
              <w:ind w:right="-567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95ACF7E" w14:textId="6B20A221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BD6F581" w14:textId="52AA5235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09542CF" w14:textId="4E98B025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557156" w14:paraId="4282E290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9427D"/>
            </w:tcBorders>
          </w:tcPr>
          <w:p w14:paraId="429E5F52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0BBADD2" w14:textId="1BD515F2" w:rsidR="007F71C4" w:rsidRPr="009E0512" w:rsidRDefault="007F71C4" w:rsidP="0056461F">
            <w:pPr>
              <w:ind w:right="-567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4B0833BF" w14:textId="223D1180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4B5F3CA" w14:textId="22F1685A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23565836" w14:textId="29404DB2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7F71C4" w:rsidRPr="00557156" w14:paraId="529ED676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09427D"/>
            </w:tcBorders>
          </w:tcPr>
          <w:p w14:paraId="323A8B13" w14:textId="77777777" w:rsidR="007F71C4" w:rsidRPr="00557156" w:rsidRDefault="007F71C4" w:rsidP="0056461F">
            <w:pPr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0AF62CCD" w14:textId="46FA5C1E" w:rsidR="007F71C4" w:rsidRPr="009E0512" w:rsidRDefault="007F71C4" w:rsidP="0056461F">
            <w:pPr>
              <w:ind w:right="-567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2118" w:type="dxa"/>
            <w:gridSpan w:val="3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2121603C" w14:textId="17D0F958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8759446" w14:textId="1A4658FF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953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71C5F6ED" w14:textId="58B7B277" w:rsidR="007F71C4" w:rsidRPr="009E0512" w:rsidRDefault="007F71C4" w:rsidP="0056461F">
            <w:pPr>
              <w:jc w:val="center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4A6F37" w:rsidRPr="00557156" w14:paraId="6AD43EF4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BB68707" w14:textId="77777777" w:rsidR="004A6F37" w:rsidRPr="00557156" w:rsidRDefault="004A6F37" w:rsidP="0056461F">
            <w:pPr>
              <w:widowControl/>
              <w:numPr>
                <w:ilvl w:val="0"/>
                <w:numId w:val="36"/>
              </w:numPr>
              <w:tabs>
                <w:tab w:val="left" w:pos="4536"/>
              </w:tabs>
              <w:spacing w:before="120"/>
              <w:ind w:left="0" w:firstLine="0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8859" w:type="dxa"/>
            <w:gridSpan w:val="11"/>
            <w:tcBorders>
              <w:left w:val="nil"/>
              <w:bottom w:val="nil"/>
            </w:tcBorders>
          </w:tcPr>
          <w:p w14:paraId="3466E7B8" w14:textId="77777777" w:rsidR="004A6F37" w:rsidRPr="00557156" w:rsidRDefault="004A6F37" w:rsidP="0056461F">
            <w:pPr>
              <w:pStyle w:val="ListNumber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Calibri Light" w:hAnsi="Calibri Light" w:cs="Calibri Light"/>
                <w:b/>
                <w:color w:val="09427D"/>
                <w:sz w:val="20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</w:rPr>
              <w:t>Membership of professional bodies</w:t>
            </w:r>
            <w:r w:rsidRPr="00557156">
              <w:rPr>
                <w:rFonts w:ascii="Calibri Light" w:hAnsi="Calibri Light" w:cs="Calibri Light"/>
                <w:color w:val="09427D"/>
                <w:sz w:val="20"/>
              </w:rPr>
              <w:t>:</w:t>
            </w:r>
          </w:p>
        </w:tc>
      </w:tr>
      <w:tr w:rsidR="004A6F37" w:rsidRPr="00F475AE" w14:paraId="71048DAB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B8010EC" w14:textId="77777777" w:rsidR="004A6F37" w:rsidRPr="00557156" w:rsidRDefault="004A6F37" w:rsidP="0056461F">
            <w:pPr>
              <w:widowControl/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9B1472F" w14:textId="57B3C212" w:rsidR="002E4550" w:rsidRPr="003D5F4F" w:rsidRDefault="003D5F4F" w:rsidP="003D5F4F">
            <w:pPr>
              <w:rPr>
                <w:rFonts w:ascii="Calibri Light" w:hAnsi="Calibri Light" w:cs="Calibri Light"/>
                <w:color w:val="D9D9D9" w:themeColor="background1" w:themeShade="D9"/>
                <w:sz w:val="20"/>
                <w:lang w:val="en-GB"/>
              </w:rPr>
            </w:pPr>
            <w:r w:rsidRPr="002253F9"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>(Please add a bullet point list in this cell)</w:t>
            </w:r>
          </w:p>
        </w:tc>
      </w:tr>
      <w:tr w:rsidR="004A6F37" w:rsidRPr="00445F5E" w14:paraId="47592E60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6BBD0C8" w14:textId="4E368505" w:rsidR="004A6F37" w:rsidRPr="0030663C" w:rsidRDefault="0030663C" w:rsidP="0030663C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9.</w:t>
            </w: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E4565A4" w14:textId="04BE11F0" w:rsidR="0030663C" w:rsidRPr="00557156" w:rsidRDefault="004A6F37" w:rsidP="0056461F">
            <w:pPr>
              <w:widowControl/>
              <w:spacing w:before="120"/>
              <w:rPr>
                <w:rFonts w:ascii="Calibri Light" w:hAnsi="Calibri Light" w:cs="Calibri Light"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Other Skills:</w:t>
            </w:r>
            <w:r w:rsidRPr="00557156">
              <w:rPr>
                <w:rFonts w:ascii="Calibri Light" w:hAnsi="Calibri Light" w:cs="Calibri Light"/>
                <w:color w:val="09427D"/>
                <w:sz w:val="20"/>
                <w:lang w:val="en-GB"/>
              </w:rPr>
              <w:t xml:space="preserve"> </w:t>
            </w:r>
            <w:r w:rsidRPr="00557156">
              <w:rPr>
                <w:rFonts w:ascii="Calibri Light" w:hAnsi="Calibri Light" w:cs="Calibri Light"/>
                <w:vanish/>
                <w:color w:val="09427D"/>
                <w:sz w:val="20"/>
                <w:lang w:val="en-GB"/>
              </w:rPr>
              <w:t>(e.g. Computer literacy, etc.)</w:t>
            </w:r>
          </w:p>
        </w:tc>
      </w:tr>
      <w:tr w:rsidR="004A6F37" w:rsidRPr="00F475AE" w14:paraId="2F5E26E1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35504FF" w14:textId="77777777" w:rsidR="004A6F37" w:rsidRPr="00557156" w:rsidRDefault="004A6F37" w:rsidP="0056461F">
            <w:pPr>
              <w:widowControl/>
              <w:spacing w:before="60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FAD8899" w14:textId="690F79BE" w:rsidR="004A6F37" w:rsidRPr="00557156" w:rsidRDefault="002253F9" w:rsidP="002253F9">
            <w:pPr>
              <w:rPr>
                <w:rFonts w:ascii="Calibri Light" w:hAnsi="Calibri Light" w:cs="Calibri Light"/>
                <w:sz w:val="20"/>
                <w:lang w:val="en-GB"/>
              </w:rPr>
            </w:pPr>
            <w:r w:rsidRPr="002253F9"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>(Please add a bullet point list in this cell)</w:t>
            </w:r>
          </w:p>
        </w:tc>
      </w:tr>
      <w:tr w:rsidR="00920029" w:rsidRPr="00F475AE" w14:paraId="5573EC43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5804359C" w14:textId="586F020A" w:rsidR="00920029" w:rsidRPr="00557156" w:rsidRDefault="00920029" w:rsidP="0056461F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10.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97F42" w14:textId="4C6BE7FC" w:rsidR="00920029" w:rsidRPr="00557156" w:rsidRDefault="00920029" w:rsidP="0056461F">
            <w:pPr>
              <w:widowControl/>
              <w:tabs>
                <w:tab w:val="left" w:pos="4536"/>
              </w:tabs>
              <w:spacing w:before="120"/>
              <w:jc w:val="left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Present Position:</w:t>
            </w:r>
          </w:p>
        </w:tc>
        <w:tc>
          <w:tcPr>
            <w:tcW w:w="6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E3DBCC" w14:textId="501D6362" w:rsidR="00920029" w:rsidRPr="002253F9" w:rsidRDefault="00920029" w:rsidP="0056461F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</w:pPr>
            <w:r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>(Please fill in your present position here)</w:t>
            </w:r>
          </w:p>
        </w:tc>
      </w:tr>
      <w:tr w:rsidR="007F71C4" w:rsidRPr="00F475AE" w14:paraId="25562CF7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670DD58" w14:textId="79AD4183" w:rsidR="007F71C4" w:rsidRPr="00557156" w:rsidRDefault="00CB0F00" w:rsidP="0056461F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1</w:t>
            </w:r>
            <w:r w:rsidR="0030663C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1</w:t>
            </w:r>
            <w:r w:rsidR="007F71C4"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85D4C" w14:textId="77777777" w:rsidR="007F71C4" w:rsidRPr="00557156" w:rsidRDefault="007F71C4" w:rsidP="0056461F">
            <w:pPr>
              <w:widowControl/>
              <w:tabs>
                <w:tab w:val="left" w:pos="4536"/>
              </w:tabs>
              <w:spacing w:before="120"/>
              <w:jc w:val="left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 xml:space="preserve">Years with the firm: </w:t>
            </w:r>
          </w:p>
        </w:tc>
        <w:tc>
          <w:tcPr>
            <w:tcW w:w="6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7500ED8" w14:textId="21AA4496" w:rsidR="007F71C4" w:rsidRPr="00557156" w:rsidRDefault="002253F9" w:rsidP="0056461F">
            <w:pPr>
              <w:widowControl/>
              <w:tabs>
                <w:tab w:val="left" w:pos="4536"/>
              </w:tabs>
              <w:spacing w:before="120"/>
              <w:rPr>
                <w:rFonts w:ascii="Calibri Light" w:hAnsi="Calibri Light" w:cs="Calibri Light"/>
                <w:sz w:val="20"/>
                <w:lang w:val="en-GB"/>
              </w:rPr>
            </w:pPr>
            <w:r w:rsidRPr="002253F9"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 xml:space="preserve">(Please add a </w:t>
            </w:r>
            <w:r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>number</w:t>
            </w:r>
            <w:r w:rsidRPr="002253F9"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 xml:space="preserve"> in this cell)</w:t>
            </w:r>
          </w:p>
        </w:tc>
      </w:tr>
      <w:tr w:rsidR="007F71C4" w:rsidRPr="00445F5E" w14:paraId="018010EB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7607D7EB" w14:textId="3D69D515" w:rsidR="007F71C4" w:rsidRPr="00557156" w:rsidRDefault="00D737CD" w:rsidP="0056461F">
            <w:pPr>
              <w:widowControl/>
              <w:tabs>
                <w:tab w:val="left" w:pos="567"/>
              </w:tabs>
              <w:spacing w:before="120"/>
              <w:rPr>
                <w:rFonts w:ascii="Calibri Light" w:hAnsi="Calibri Light" w:cs="Calibri Light"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1</w:t>
            </w:r>
            <w:r w:rsidR="0030663C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2</w:t>
            </w:r>
            <w:r w:rsidR="007F71C4"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.</w:t>
            </w: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F34A8F" w14:textId="77777777" w:rsidR="007F71C4" w:rsidRPr="00557156" w:rsidRDefault="007F71C4" w:rsidP="0056461F">
            <w:pPr>
              <w:widowControl/>
              <w:tabs>
                <w:tab w:val="left" w:pos="567"/>
              </w:tabs>
              <w:spacing w:before="120"/>
              <w:rPr>
                <w:rFonts w:ascii="Calibri Light" w:hAnsi="Calibri Light" w:cs="Calibri Light"/>
                <w:color w:val="09427D"/>
                <w:sz w:val="20"/>
                <w:lang w:val="en-GB"/>
              </w:rPr>
            </w:pPr>
            <w:r w:rsidRPr="00557156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Key Qualifications:</w:t>
            </w:r>
            <w:r w:rsidRPr="00557156">
              <w:rPr>
                <w:rFonts w:ascii="Calibri Light" w:hAnsi="Calibri Light" w:cs="Calibri Light"/>
                <w:color w:val="09427D"/>
                <w:sz w:val="20"/>
                <w:lang w:val="en-GB"/>
              </w:rPr>
              <w:t xml:space="preserve"> </w:t>
            </w:r>
            <w:r w:rsidRPr="00557156">
              <w:rPr>
                <w:rFonts w:ascii="Calibri Light" w:hAnsi="Calibri Light" w:cs="Calibri Light"/>
                <w:vanish/>
                <w:color w:val="09427D"/>
                <w:sz w:val="20"/>
                <w:lang w:val="en-GB"/>
              </w:rPr>
              <w:t>(relevant to the programme)</w:t>
            </w:r>
          </w:p>
        </w:tc>
      </w:tr>
      <w:tr w:rsidR="002253F9" w:rsidRPr="00F475AE" w14:paraId="208B4EF1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0D752281" w14:textId="77777777" w:rsidR="002253F9" w:rsidRPr="00557156" w:rsidRDefault="002253F9" w:rsidP="002253F9">
            <w:pPr>
              <w:widowControl/>
              <w:tabs>
                <w:tab w:val="left" w:pos="567"/>
              </w:tabs>
              <w:spacing w:before="12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B96602" w14:textId="6D3AAC91" w:rsidR="002253F9" w:rsidRPr="00557156" w:rsidRDefault="002253F9" w:rsidP="002253F9">
            <w:pPr>
              <w:widowControl/>
              <w:tabs>
                <w:tab w:val="left" w:pos="567"/>
              </w:tabs>
              <w:spacing w:before="12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2253F9"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>(Please add a bullet point</w:t>
            </w:r>
            <w:r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 xml:space="preserve"> list, of qualifications fitting to the application</w:t>
            </w:r>
            <w:r w:rsidRPr="002253F9">
              <w:rPr>
                <w:rFonts w:ascii="Calibri Light" w:hAnsi="Calibri Light" w:cs="Calibri Light"/>
                <w:color w:val="A6A6A6" w:themeColor="background1" w:themeShade="A6"/>
                <w:sz w:val="20"/>
                <w:lang w:val="en-GB"/>
              </w:rPr>
              <w:t xml:space="preserve"> in this cell)</w:t>
            </w:r>
          </w:p>
        </w:tc>
      </w:tr>
      <w:tr w:rsidR="002253F9" w:rsidRPr="00F475AE" w14:paraId="702CB1B0" w14:textId="77777777" w:rsidTr="00255D10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67FF6D18" w14:textId="6094484A" w:rsidR="002253F9" w:rsidRPr="0030663C" w:rsidRDefault="002253F9" w:rsidP="002253F9">
            <w:pPr>
              <w:widowControl/>
              <w:tabs>
                <w:tab w:val="left" w:pos="567"/>
              </w:tabs>
              <w:spacing w:before="120"/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</w:pPr>
            <w:r w:rsidRPr="0030663C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13.</w:t>
            </w:r>
          </w:p>
        </w:tc>
        <w:tc>
          <w:tcPr>
            <w:tcW w:w="88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D09130D" w14:textId="2037D1B3" w:rsidR="002253F9" w:rsidRPr="003D5F4F" w:rsidRDefault="002253F9" w:rsidP="002253F9">
            <w:pPr>
              <w:widowControl/>
              <w:spacing w:before="120"/>
              <w:rPr>
                <w:rFonts w:ascii="Calibri Light" w:hAnsi="Calibri Light" w:cs="Calibri Light"/>
                <w:b/>
                <w:sz w:val="20"/>
                <w:lang w:val="en-GB"/>
              </w:rPr>
            </w:pPr>
            <w:r w:rsidRPr="0030663C">
              <w:rPr>
                <w:rFonts w:ascii="Calibri Light" w:hAnsi="Calibri Light" w:cs="Calibri Light"/>
                <w:b/>
                <w:color w:val="09427D"/>
                <w:sz w:val="20"/>
                <w:lang w:val="en-GB"/>
              </w:rPr>
              <w:t>Specific experience in the region:</w:t>
            </w:r>
          </w:p>
        </w:tc>
      </w:tr>
      <w:tr w:rsidR="002253F9" w:rsidRPr="0030663C" w14:paraId="5FC71C57" w14:textId="77777777" w:rsidTr="00BC1AC7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85459" w14:textId="1197E6A2" w:rsidR="002253F9" w:rsidRPr="00BC1AC7" w:rsidRDefault="002253F9" w:rsidP="002253F9">
            <w:pPr>
              <w:widowControl/>
              <w:tabs>
                <w:tab w:val="left" w:pos="567"/>
              </w:tabs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9427D"/>
              <w:right w:val="nil"/>
            </w:tcBorders>
            <w:shd w:val="clear" w:color="auto" w:fill="09427D"/>
          </w:tcPr>
          <w:p w14:paraId="1D472989" w14:textId="0B778E40" w:rsidR="002253F9" w:rsidRPr="00BC1AC7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BC1AC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Country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09427D"/>
              <w:right w:val="nil"/>
            </w:tcBorders>
            <w:shd w:val="clear" w:color="auto" w:fill="09427D"/>
          </w:tcPr>
          <w:p w14:paraId="4CEDEAB7" w14:textId="077F9CBD" w:rsidR="002253F9" w:rsidRPr="00BC1AC7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BC1AC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Date from – Date to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9427D"/>
              <w:right w:val="nil"/>
            </w:tcBorders>
            <w:shd w:val="clear" w:color="auto" w:fill="09427D"/>
          </w:tcPr>
          <w:p w14:paraId="5E525F9F" w14:textId="5220EBA5" w:rsidR="002253F9" w:rsidRPr="00BC1AC7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BC1AC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Country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09427D"/>
              <w:right w:val="nil"/>
            </w:tcBorders>
            <w:shd w:val="clear" w:color="auto" w:fill="09427D"/>
          </w:tcPr>
          <w:p w14:paraId="7868991E" w14:textId="7A449BE1" w:rsidR="002253F9" w:rsidRPr="00BC1AC7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  <w:r w:rsidRPr="00BC1AC7"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  <w:t>Date from – Date to</w:t>
            </w:r>
          </w:p>
        </w:tc>
      </w:tr>
      <w:tr w:rsidR="002253F9" w:rsidRPr="0030663C" w14:paraId="09405D33" w14:textId="77777777" w:rsidTr="00BC1AC7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9427D"/>
            </w:tcBorders>
            <w:shd w:val="clear" w:color="auto" w:fill="FFFFFF" w:themeFill="background1"/>
          </w:tcPr>
          <w:p w14:paraId="4E9E46CA" w14:textId="77777777" w:rsidR="002253F9" w:rsidRPr="00BC1AC7" w:rsidRDefault="002253F9" w:rsidP="002253F9">
            <w:pPr>
              <w:widowControl/>
              <w:tabs>
                <w:tab w:val="left" w:pos="567"/>
              </w:tabs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4D47FAE9" w14:textId="7EB04D13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290E8A14" w14:textId="7F146A89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2DD3DAD0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337E2439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2253F9" w:rsidRPr="0030663C" w14:paraId="1CCDC783" w14:textId="77777777" w:rsidTr="00BC1AC7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9427D"/>
            </w:tcBorders>
            <w:shd w:val="clear" w:color="auto" w:fill="FFFFFF" w:themeFill="background1"/>
          </w:tcPr>
          <w:p w14:paraId="07ECF9C4" w14:textId="77777777" w:rsidR="002253F9" w:rsidRPr="00BC1AC7" w:rsidRDefault="002253F9" w:rsidP="002253F9">
            <w:pPr>
              <w:widowControl/>
              <w:tabs>
                <w:tab w:val="left" w:pos="567"/>
              </w:tabs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361B6238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2936958B" w14:textId="059812F1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2E13B7F5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45851044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  <w:tr w:rsidR="002253F9" w:rsidRPr="0030663C" w14:paraId="61FC8E18" w14:textId="77777777" w:rsidTr="00BC1AC7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9427D"/>
            </w:tcBorders>
            <w:shd w:val="clear" w:color="auto" w:fill="FFFFFF" w:themeFill="background1"/>
          </w:tcPr>
          <w:p w14:paraId="3470F974" w14:textId="77777777" w:rsidR="002253F9" w:rsidRPr="00BC1AC7" w:rsidRDefault="002253F9" w:rsidP="002253F9">
            <w:pPr>
              <w:widowControl/>
              <w:tabs>
                <w:tab w:val="left" w:pos="567"/>
              </w:tabs>
              <w:spacing w:before="120"/>
              <w:jc w:val="center"/>
              <w:rPr>
                <w:rFonts w:ascii="Calibri Light" w:hAnsi="Calibri Light" w:cs="Calibri Light"/>
                <w:b/>
                <w:color w:val="FFFFFF" w:themeColor="background1"/>
                <w:sz w:val="20"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34DFAAC2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6D1EA896" w14:textId="57A37581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4C368458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FFFFFF" w:themeFill="background1"/>
          </w:tcPr>
          <w:p w14:paraId="627FF590" w14:textId="77777777" w:rsidR="002253F9" w:rsidRPr="009E0512" w:rsidRDefault="002253F9" w:rsidP="002253F9">
            <w:pPr>
              <w:widowControl/>
              <w:spacing w:before="120"/>
              <w:jc w:val="center"/>
              <w:rPr>
                <w:rFonts w:ascii="Calibri Light" w:hAnsi="Calibri Light" w:cs="Calibri Light"/>
                <w:b/>
                <w:sz w:val="20"/>
                <w:lang w:val="en-GB"/>
              </w:rPr>
            </w:pPr>
          </w:p>
        </w:tc>
      </w:tr>
    </w:tbl>
    <w:p w14:paraId="744E5CFB" w14:textId="5183D5B0" w:rsidR="00284836" w:rsidRDefault="00284836">
      <w:pPr>
        <w:pStyle w:val="TitelfrRubrik"/>
        <w:widowControl w:val="0"/>
        <w:spacing w:before="0" w:after="0"/>
        <w:rPr>
          <w:rFonts w:ascii="Calibri" w:hAnsi="Calibri" w:cs="Calibri"/>
          <w:caps w:val="0"/>
          <w:sz w:val="20"/>
          <w:lang w:val="en-GB"/>
        </w:rPr>
      </w:pPr>
    </w:p>
    <w:p w14:paraId="7FB85E01" w14:textId="5EFB5601" w:rsidR="00557156" w:rsidRDefault="00557156">
      <w:pPr>
        <w:pStyle w:val="TitelfrRubrik"/>
        <w:widowControl w:val="0"/>
        <w:spacing w:before="0" w:after="0"/>
        <w:rPr>
          <w:rFonts w:ascii="Calibri" w:hAnsi="Calibri" w:cs="Calibri"/>
          <w:caps w:val="0"/>
          <w:sz w:val="20"/>
          <w:lang w:val="en-GB"/>
        </w:rPr>
      </w:pPr>
    </w:p>
    <w:p w14:paraId="6B1F5820" w14:textId="2C84B5D1" w:rsidR="00557156" w:rsidRDefault="00557156">
      <w:pPr>
        <w:pStyle w:val="TitelfrRubrik"/>
        <w:widowControl w:val="0"/>
        <w:spacing w:before="0" w:after="0"/>
        <w:rPr>
          <w:rFonts w:ascii="Calibri" w:hAnsi="Calibri" w:cs="Calibri"/>
          <w:caps w:val="0"/>
          <w:sz w:val="20"/>
          <w:lang w:val="en-GB"/>
        </w:rPr>
      </w:pPr>
    </w:p>
    <w:p w14:paraId="7A3FE5DE" w14:textId="006278C7" w:rsidR="00557156" w:rsidRDefault="00557156">
      <w:pPr>
        <w:pStyle w:val="TitelfrRubrik"/>
        <w:widowControl w:val="0"/>
        <w:spacing w:before="0" w:after="0"/>
        <w:rPr>
          <w:rFonts w:ascii="Calibri" w:hAnsi="Calibri" w:cs="Calibri"/>
          <w:caps w:val="0"/>
          <w:sz w:val="20"/>
          <w:lang w:val="en-GB"/>
        </w:rPr>
      </w:pPr>
    </w:p>
    <w:p w14:paraId="5CC018F9" w14:textId="508AE884" w:rsidR="00557156" w:rsidRDefault="00557156">
      <w:pPr>
        <w:pStyle w:val="TitelfrRubrik"/>
        <w:widowControl w:val="0"/>
        <w:spacing w:before="0" w:after="0"/>
        <w:rPr>
          <w:rFonts w:ascii="Calibri" w:hAnsi="Calibri" w:cs="Calibri"/>
          <w:caps w:val="0"/>
          <w:sz w:val="20"/>
          <w:lang w:val="en-GB"/>
        </w:rPr>
      </w:pPr>
    </w:p>
    <w:p w14:paraId="1FA5A04A" w14:textId="4B0BFFA7" w:rsidR="00557156" w:rsidRPr="00557156" w:rsidRDefault="00557156" w:rsidP="00557156">
      <w:pPr>
        <w:pStyle w:val="TitelfrRubrik"/>
        <w:widowControl w:val="0"/>
        <w:spacing w:before="0" w:after="0"/>
        <w:rPr>
          <w:rFonts w:ascii="Calibri" w:hAnsi="Calibri" w:cs="Calibri"/>
          <w:b/>
          <w:bCs/>
          <w:caps w:val="0"/>
          <w:color w:val="09427D"/>
          <w:sz w:val="20"/>
          <w:lang w:val="en-GB"/>
        </w:rPr>
        <w:sectPr w:rsidR="00557156" w:rsidRPr="00557156" w:rsidSect="0056461F">
          <w:headerReference w:type="default" r:id="rId8"/>
          <w:headerReference w:type="first" r:id="rId9"/>
          <w:endnotePr>
            <w:numFmt w:val="decimal"/>
          </w:endnotePr>
          <w:pgSz w:w="11907" w:h="16840" w:code="9"/>
          <w:pgMar w:top="993" w:right="1134" w:bottom="851" w:left="1134" w:header="142" w:footer="450" w:gutter="0"/>
          <w:cols w:space="720"/>
          <w:titlePg/>
          <w:docGrid w:linePitch="299"/>
        </w:sectPr>
      </w:pPr>
    </w:p>
    <w:tbl>
      <w:tblPr>
        <w:tblpPr w:leftFromText="180" w:rightFromText="180" w:vertAnchor="text" w:tblpY="-878"/>
        <w:tblW w:w="155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6"/>
        <w:gridCol w:w="1275"/>
        <w:gridCol w:w="1134"/>
        <w:gridCol w:w="1417"/>
        <w:gridCol w:w="10490"/>
      </w:tblGrid>
      <w:tr w:rsidR="00284836" w:rsidRPr="00AF1155" w14:paraId="62613D03" w14:textId="77777777" w:rsidTr="00F033CB">
        <w:tc>
          <w:tcPr>
            <w:tcW w:w="921" w:type="dxa"/>
            <w:tcBorders>
              <w:bottom w:val="single" w:sz="4" w:space="0" w:color="09427D"/>
            </w:tcBorders>
          </w:tcPr>
          <w:p w14:paraId="7CFBC571" w14:textId="77777777" w:rsidR="00284836" w:rsidRPr="00557156" w:rsidRDefault="00284836" w:rsidP="00284836">
            <w:pPr>
              <w:widowControl/>
              <w:spacing w:before="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672" w:type="dxa"/>
            <w:gridSpan w:val="5"/>
            <w:tcBorders>
              <w:bottom w:val="single" w:sz="4" w:space="0" w:color="09427D"/>
            </w:tcBorders>
          </w:tcPr>
          <w:p w14:paraId="61D27862" w14:textId="77777777" w:rsidR="00284836" w:rsidRPr="00AF1155" w:rsidRDefault="00284836" w:rsidP="00284836">
            <w:pPr>
              <w:widowControl/>
              <w:spacing w:before="60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284836" w:rsidRPr="00AF1155" w14:paraId="0C045520" w14:textId="77777777" w:rsidTr="00B226FE">
        <w:trPr>
          <w:trHeight w:val="35"/>
          <w:tblHeader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09427D"/>
          </w:tcPr>
          <w:p w14:paraId="476E8E21" w14:textId="77777777" w:rsidR="00284836" w:rsidRPr="00AF1155" w:rsidRDefault="00284836" w:rsidP="00284836">
            <w:pPr>
              <w:pStyle w:val="Footer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F115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09427D"/>
          </w:tcPr>
          <w:p w14:paraId="774F735C" w14:textId="77777777" w:rsidR="00284836" w:rsidRPr="00AF1155" w:rsidRDefault="00284836" w:rsidP="00284836">
            <w:pPr>
              <w:pStyle w:val="Footer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F115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09427D"/>
          </w:tcPr>
          <w:p w14:paraId="3E09756D" w14:textId="60681F5F" w:rsidR="00284836" w:rsidRPr="00AF1155" w:rsidRDefault="00284836" w:rsidP="00284836">
            <w:pPr>
              <w:pStyle w:val="Footer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F115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CLIENT</w:t>
            </w:r>
            <w:r w:rsidR="000F5A2B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/ WORKING DAYS</w:t>
            </w: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09427D"/>
          </w:tcPr>
          <w:p w14:paraId="0BEAAABF" w14:textId="77777777" w:rsidR="00284836" w:rsidRPr="00AF1155" w:rsidRDefault="00284836" w:rsidP="00284836">
            <w:pPr>
              <w:pStyle w:val="Footer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F115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09427D"/>
          </w:tcPr>
          <w:p w14:paraId="44A51430" w14:textId="77777777" w:rsidR="00284836" w:rsidRPr="00AF1155" w:rsidRDefault="00284836" w:rsidP="00284836">
            <w:pPr>
              <w:pStyle w:val="Footer"/>
              <w:jc w:val="left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F1155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DESCRIPTION</w:t>
            </w:r>
          </w:p>
        </w:tc>
      </w:tr>
      <w:tr w:rsidR="002253F9" w:rsidRPr="00F475AE" w14:paraId="0C08473C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DFC5D9A" w14:textId="77777777" w:rsidR="002253F9" w:rsidRPr="002253F9" w:rsidRDefault="002253F9" w:rsidP="002253F9">
            <w:pPr>
              <w:pStyle w:val="Footer"/>
              <w:jc w:val="left"/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</w:pPr>
            <w:r w:rsidRPr="002253F9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Please follow this format:</w:t>
            </w:r>
          </w:p>
          <w:p w14:paraId="1D425E61" w14:textId="3DB8AF2D" w:rsidR="002253F9" w:rsidRPr="00AF1155" w:rsidRDefault="00445F5E" w:rsidP="002253F9">
            <w:pPr>
              <w:pStyle w:val="Footer"/>
              <w:jc w:val="left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(</w:t>
            </w:r>
            <w:r w:rsidR="002253F9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DD/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)</w:t>
            </w:r>
            <w:r w:rsidR="002253F9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 xml:space="preserve">MM/YYYY- 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(</w:t>
            </w:r>
            <w:r w:rsidR="002253F9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DD/</w:t>
            </w:r>
            <w:r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)</w:t>
            </w:r>
            <w:r w:rsidR="002253F9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MM/YYYY</w:t>
            </w: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CF7AFCE" w14:textId="4538CD50" w:rsidR="002253F9" w:rsidRPr="00AF1155" w:rsidRDefault="002253F9" w:rsidP="002253F9">
            <w:pPr>
              <w:pStyle w:val="Footer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5203771" w14:textId="0AE84B55" w:rsidR="002253F9" w:rsidRPr="00AF1155" w:rsidRDefault="002253F9" w:rsidP="002253F9">
            <w:pPr>
              <w:pStyle w:val="Footer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FFBE071" w14:textId="442AB3AB" w:rsidR="002253F9" w:rsidRPr="00AF1155" w:rsidRDefault="002253F9" w:rsidP="002253F9">
            <w:pPr>
              <w:pStyle w:val="Footer"/>
              <w:jc w:val="left"/>
              <w:rPr>
                <w:rFonts w:ascii="Calibri" w:hAnsi="Calibri" w:cs="Calibri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622F35E" w14:textId="77777777" w:rsidR="00445F5E" w:rsidRPr="00445F5E" w:rsidRDefault="00445F5E" w:rsidP="00445F5E">
            <w:pPr>
              <w:pStyle w:val="Footer"/>
              <w:jc w:val="left"/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</w:pPr>
            <w:r w:rsidRPr="00445F5E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The CVs must indicate the position and function the proposed person has held in the relevant projects named</w:t>
            </w:r>
          </w:p>
          <w:p w14:paraId="0ABA8DD0" w14:textId="77777777" w:rsidR="002253F9" w:rsidRDefault="00445F5E" w:rsidP="00445F5E">
            <w:pPr>
              <w:pStyle w:val="Footer"/>
              <w:jc w:val="left"/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</w:pPr>
            <w:r w:rsidRPr="00445F5E"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  <w:t>and how long they have worked there.</w:t>
            </w:r>
          </w:p>
          <w:p w14:paraId="1CDE023B" w14:textId="4C8B8578" w:rsidR="009E0512" w:rsidRPr="00445F5E" w:rsidRDefault="009E0512" w:rsidP="00445F5E">
            <w:pPr>
              <w:pStyle w:val="Footer"/>
              <w:jc w:val="left"/>
              <w:rPr>
                <w:rFonts w:ascii="Calibri" w:hAnsi="Calibri" w:cs="Calibri"/>
                <w:color w:val="A6A6A6" w:themeColor="background1" w:themeShade="A6"/>
                <w:sz w:val="20"/>
                <w:lang w:val="en-GB"/>
              </w:rPr>
            </w:pPr>
          </w:p>
        </w:tc>
      </w:tr>
      <w:tr w:rsidR="002253F9" w:rsidRPr="00F475AE" w14:paraId="404A8C02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4A18C4F" w14:textId="6272F49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6755270" w14:textId="5D961A1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DE8645B" w14:textId="390DB2E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75EF6CF" w14:textId="170F17B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12F57DC" w14:textId="4C89C30B" w:rsidR="009E0512" w:rsidRPr="009E0512" w:rsidRDefault="009E0512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78A3F355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6E9F096" w14:textId="4BC747D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4A157F6" w14:textId="74E68D4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CB85FC5" w14:textId="1F0DF116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83ED584" w14:textId="4942B45B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D9217B2" w14:textId="6F1D11D9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040B3FB1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4BB04C1" w14:textId="5355590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3D2FB61" w14:textId="77355045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00289D6" w14:textId="1540EF9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C6EA92A" w14:textId="479E0C0B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C5C829A" w14:textId="371BFBF7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345372AD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E971296" w14:textId="3BE46B0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0C9CEFD" w14:textId="20A6D92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916A7E9" w14:textId="05080B5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53473FB" w14:textId="5E5BDBB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85231F5" w14:textId="0C456C63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5EFE77AD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0631531" w14:textId="4B6EA23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B05E931" w14:textId="5014DCFC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CCFC301" w14:textId="5DFD0E27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9790522" w14:textId="7FC259D4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2C6C849" w14:textId="44EAD38B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57088275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3421BE9" w14:textId="00185BB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  <w:bookmarkStart w:id="1" w:name="_Hlk495394005"/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67B95CA" w14:textId="66AFC4A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E2E6B14" w14:textId="4EEFF5A6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5CED27A" w14:textId="2FF46C6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A6D8808" w14:textId="6E50E1D4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646CF977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BC87E0D" w14:textId="269DFA94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5987D49" w14:textId="0067BBD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60B14B7" w14:textId="6302E067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22676FD" w14:textId="402B9513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8AF9ED3" w14:textId="4182560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bookmarkEnd w:id="1"/>
      <w:tr w:rsidR="002253F9" w:rsidRPr="00F475AE" w14:paraId="7676D3E2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0AE28E2" w14:textId="6681D5C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18150BA" w14:textId="62AEC9D5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902CFC7" w14:textId="427D7999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BE9E7D4" w14:textId="2C187CE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76F5E06" w14:textId="025C5AE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1D5B1F6D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7AB7EC9" w14:textId="4B9F4A2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E2ED0A1" w14:textId="28687D65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506847C" w14:textId="04C22DED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6155447" w14:textId="722B5E0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B4EE95A" w14:textId="1DF2441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7404251E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BD16AA5" w14:textId="3F1F6F0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3B9122F" w14:textId="40FCD90C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DFB62B4" w14:textId="32E61D3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0064DC3" w14:textId="1203B29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CE1F86C" w14:textId="38EDB34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0E4A3AD1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E10E097" w14:textId="4AEE206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CDAA3EC" w14:textId="69B11E8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ACF6222" w14:textId="02C8BAC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0F4A48A" w14:textId="44FEECA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4593B72" w14:textId="33F47A27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52AC56FB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0BF1275" w14:textId="622A2F0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AD6AAF6" w14:textId="01818DD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8697B3A" w14:textId="062CD8B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1A95470" w14:textId="06911059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819039C" w14:textId="2C5CFE35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0299712D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891C249" w14:textId="5405B99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F0A533C" w14:textId="0595846B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A27E89C" w14:textId="62417E42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8136AE9" w14:textId="5C87D69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BF935FF" w14:textId="075B819B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16508D78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53977049" w14:textId="12C1B8E5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D79BFC1" w14:textId="41D490B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2BE3ED5" w14:textId="0714BE4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77D44A1" w14:textId="4CB9984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BBE8066" w14:textId="7AACA818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54CF052F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B4FE1DA" w14:textId="62E69DD6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480B816" w14:textId="77C886C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922D320" w14:textId="5CFD2D87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80A2FC4" w14:textId="7DDB313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9D7546E" w14:textId="2CDEE3F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7938FC95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506B46B" w14:textId="12424556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D442645" w14:textId="6F6F0C93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A7CDDCA" w14:textId="6190147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355551D" w14:textId="3333B413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BAF255C" w14:textId="4442012B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356B367F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A3EC8E2" w14:textId="59914E4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12AB894" w14:textId="14F36C6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2EF7C9BA" w14:textId="25E31D9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302B4BE" w14:textId="0006F49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9DCC480" w14:textId="136AB74E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7241F4B0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D16715D" w14:textId="0EF92D6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76DDF18E" w14:textId="3A6D524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B88D3D1" w14:textId="046F3C6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0B32BCE4" w14:textId="63065171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48520A4" w14:textId="3675DF5A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2010CD74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42A994F8" w14:textId="0104B96C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7EC4B3C6" w14:textId="79F9D8F2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B31B049" w14:textId="439D05F1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C44B604" w14:textId="4CF73AF1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3077499" w14:textId="084EAAB3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20"/>
                <w:lang w:val="en-GB"/>
              </w:rPr>
            </w:pPr>
          </w:p>
        </w:tc>
      </w:tr>
      <w:tr w:rsidR="002253F9" w:rsidRPr="00F475AE" w14:paraId="6D7BA005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747AAC67" w14:textId="3AC011C5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2134E39B" w14:textId="56093842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050C7246" w14:textId="7A818647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4988AD6A" w14:textId="0FEC623D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B718803" w14:textId="2D4A214D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2253F9" w:rsidRPr="00F475AE" w14:paraId="113C444B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3AB6E437" w14:textId="5EF7F06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4EF32B8C" w14:textId="34A2A746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1DA78F1" w14:textId="222305CF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155EA2A6" w14:textId="5FD5A4E0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  <w:shd w:val="clear" w:color="auto" w:fill="auto"/>
          </w:tcPr>
          <w:p w14:paraId="6A927FC3" w14:textId="75768B94" w:rsidR="002253F9" w:rsidRPr="009E0512" w:rsidRDefault="002253F9" w:rsidP="002253F9">
            <w:pPr>
              <w:pStyle w:val="Footer"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2253F9" w:rsidRPr="00F475AE" w14:paraId="3A61FEAF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014ACAA" w14:textId="2B74873A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FD54F8A" w14:textId="2B4FB236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55930B5" w14:textId="7CB79EB0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9AE65D8" w14:textId="053FD413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286045C" w14:textId="68CFC184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2253F9" w:rsidRPr="00F475AE" w14:paraId="19943421" w14:textId="77777777" w:rsidTr="00F033CB">
        <w:trPr>
          <w:trHeight w:val="35"/>
        </w:trPr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C74616E" w14:textId="3D255296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32B64567" w14:textId="28902698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591505F" w14:textId="6BDA1623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02C4F8B9" w14:textId="022F4E43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59868B20" w14:textId="30748C18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tr w:rsidR="002253F9" w:rsidRPr="00F475AE" w14:paraId="568C4041" w14:textId="77777777" w:rsidTr="00F033CB">
        <w:tc>
          <w:tcPr>
            <w:tcW w:w="1277" w:type="dxa"/>
            <w:gridSpan w:val="2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5A096E0" w14:textId="768B6EF3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  <w:bookmarkStart w:id="2" w:name="_Hlk49775315"/>
          </w:p>
        </w:tc>
        <w:tc>
          <w:tcPr>
            <w:tcW w:w="1275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246260BD" w14:textId="70F80958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D25F738" w14:textId="3B9C29B0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648A00E6" w14:textId="6E833BDB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  <w:tc>
          <w:tcPr>
            <w:tcW w:w="10490" w:type="dxa"/>
            <w:tcBorders>
              <w:top w:val="single" w:sz="4" w:space="0" w:color="09427D"/>
              <w:left w:val="single" w:sz="4" w:space="0" w:color="09427D"/>
              <w:bottom w:val="single" w:sz="4" w:space="0" w:color="09427D"/>
              <w:right w:val="single" w:sz="4" w:space="0" w:color="09427D"/>
            </w:tcBorders>
          </w:tcPr>
          <w:p w14:paraId="1D516494" w14:textId="02B4D605" w:rsidR="002253F9" w:rsidRPr="009E0512" w:rsidRDefault="002253F9" w:rsidP="002253F9">
            <w:pPr>
              <w:widowControl/>
              <w:jc w:val="left"/>
              <w:rPr>
                <w:rFonts w:ascii="Calibri Light" w:hAnsi="Calibri Light" w:cs="Calibri Light"/>
                <w:sz w:val="18"/>
                <w:szCs w:val="18"/>
                <w:lang w:val="en-GB"/>
              </w:rPr>
            </w:pPr>
          </w:p>
        </w:tc>
      </w:tr>
      <w:bookmarkEnd w:id="0"/>
      <w:bookmarkEnd w:id="2"/>
    </w:tbl>
    <w:p w14:paraId="68588A25" w14:textId="77777777" w:rsidR="007321C2" w:rsidRPr="00D7751C" w:rsidRDefault="007321C2" w:rsidP="004C47BA">
      <w:pPr>
        <w:pStyle w:val="ABSATZFORMATCV"/>
        <w:tabs>
          <w:tab w:val="clear" w:pos="2400"/>
          <w:tab w:val="clear" w:pos="2700"/>
          <w:tab w:val="clear" w:pos="3000"/>
        </w:tabs>
        <w:spacing w:before="120"/>
        <w:ind w:left="0" w:firstLine="0"/>
        <w:jc w:val="both"/>
        <w:rPr>
          <w:rFonts w:ascii="Calibri" w:hAnsi="Calibri" w:cs="Calibri"/>
          <w:sz w:val="20"/>
          <w:lang w:val="en-GB"/>
        </w:rPr>
      </w:pPr>
    </w:p>
    <w:sectPr w:rsidR="007321C2" w:rsidRPr="00D7751C" w:rsidSect="00C6768D">
      <w:headerReference w:type="default" r:id="rId10"/>
      <w:footerReference w:type="default" r:id="rId11"/>
      <w:endnotePr>
        <w:numFmt w:val="decimal"/>
      </w:endnotePr>
      <w:pgSz w:w="16840" w:h="11907" w:orient="landscape" w:code="9"/>
      <w:pgMar w:top="152" w:right="1395" w:bottom="851" w:left="851" w:header="426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4786" w14:textId="77777777" w:rsidR="0066571E" w:rsidRDefault="0066571E">
      <w:r>
        <w:separator/>
      </w:r>
    </w:p>
  </w:endnote>
  <w:endnote w:type="continuationSeparator" w:id="0">
    <w:p w14:paraId="13295544" w14:textId="77777777" w:rsidR="0066571E" w:rsidRDefault="0066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charset w:val="00"/>
    <w:family w:val="roman"/>
    <w:pitch w:val="variable"/>
    <w:sig w:usb0="00000007" w:usb1="00000000" w:usb2="00000000" w:usb3="00000000" w:csb0="00000093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3A0D" w14:textId="53F67B55" w:rsidR="002405DF" w:rsidRPr="00AF1155" w:rsidRDefault="002405DF" w:rsidP="00AF1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5DE9" w14:textId="77777777" w:rsidR="0066571E" w:rsidRDefault="0066571E">
      <w:r>
        <w:separator/>
      </w:r>
    </w:p>
  </w:footnote>
  <w:footnote w:type="continuationSeparator" w:id="0">
    <w:p w14:paraId="3B494481" w14:textId="77777777" w:rsidR="0066571E" w:rsidRDefault="0066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single" w:sz="8" w:space="0" w:color="0942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2"/>
      <w:gridCol w:w="3972"/>
    </w:tblGrid>
    <w:tr w:rsidR="00557156" w:rsidRPr="00F475AE" w14:paraId="0D54D46A" w14:textId="77777777" w:rsidTr="00D7751C">
      <w:tc>
        <w:tcPr>
          <w:tcW w:w="5812" w:type="dxa"/>
          <w:tcBorders>
            <w:bottom w:val="nil"/>
          </w:tcBorders>
        </w:tcPr>
        <w:p w14:paraId="7CF8F465" w14:textId="77777777" w:rsidR="00557156" w:rsidRPr="003852C0" w:rsidRDefault="00557156" w:rsidP="00557156">
          <w:pPr>
            <w:tabs>
              <w:tab w:val="right" w:pos="9072"/>
            </w:tabs>
            <w:rPr>
              <w:rFonts w:ascii="Calibri Light" w:hAnsi="Calibri Light" w:cs="Calibri Light"/>
              <w:i/>
              <w:sz w:val="16"/>
              <w:szCs w:val="16"/>
            </w:rPr>
          </w:pPr>
          <w:r w:rsidRPr="003852C0">
            <w:rPr>
              <w:rFonts w:ascii="Calibri Light" w:hAnsi="Calibri Light" w:cs="Calibri Light"/>
              <w:i/>
              <w:sz w:val="16"/>
              <w:szCs w:val="16"/>
            </w:rPr>
            <w:t>Name of the Project</w:t>
          </w:r>
        </w:p>
      </w:tc>
      <w:tc>
        <w:tcPr>
          <w:tcW w:w="4066" w:type="dxa"/>
          <w:tcBorders>
            <w:bottom w:val="nil"/>
          </w:tcBorders>
        </w:tcPr>
        <w:p w14:paraId="75C4C7DE" w14:textId="04E6CDDF" w:rsidR="00557156" w:rsidRPr="00512E11" w:rsidRDefault="00557156" w:rsidP="00557156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b/>
              <w:bCs/>
              <w:iCs/>
              <w:sz w:val="16"/>
              <w:szCs w:val="16"/>
            </w:rPr>
          </w:pPr>
          <w:r w:rsidRPr="00512E11">
            <w:rPr>
              <w:rFonts w:ascii="Calibri Light" w:hAnsi="Calibri Light" w:cs="Calibri Light"/>
              <w:b/>
              <w:bCs/>
              <w:iCs/>
              <w:sz w:val="16"/>
              <w:szCs w:val="16"/>
            </w:rPr>
            <w:t>CEFE International</w:t>
          </w:r>
        </w:p>
        <w:p w14:paraId="19347AB9" w14:textId="44B14341" w:rsidR="00557156" w:rsidRPr="003852C0" w:rsidRDefault="00557156" w:rsidP="00557156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  <w:r w:rsidRPr="003852C0">
            <w:rPr>
              <w:rFonts w:ascii="Calibri Light" w:hAnsi="Calibri Light" w:cs="Calibri Light"/>
              <w:iCs/>
              <w:sz w:val="16"/>
              <w:szCs w:val="16"/>
            </w:rPr>
            <w:t xml:space="preserve">In consortium with </w:t>
          </w:r>
          <w:proofErr w:type="spellStart"/>
          <w:r w:rsidR="00D7751C">
            <w:rPr>
              <w:rFonts w:ascii="Calibri Light" w:hAnsi="Calibri Light" w:cs="Calibri Light"/>
              <w:iCs/>
              <w:sz w:val="16"/>
              <w:szCs w:val="16"/>
            </w:rPr>
            <w:t>xxxx</w:t>
          </w:r>
          <w:proofErr w:type="spellEnd"/>
        </w:p>
      </w:tc>
    </w:tr>
  </w:tbl>
  <w:p w14:paraId="385C168F" w14:textId="008EAFBF" w:rsidR="002405DF" w:rsidRPr="00D7751C" w:rsidRDefault="002405DF" w:rsidP="00557156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9A8A" w14:textId="77777777" w:rsidR="0056461F" w:rsidRDefault="0056461F"/>
  <w:tbl>
    <w:tblPr>
      <w:tblStyle w:val="TableGrid"/>
      <w:tblW w:w="1091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4399"/>
    </w:tblGrid>
    <w:tr w:rsidR="0056461F" w:rsidRPr="00F475AE" w14:paraId="5834CD37" w14:textId="77777777" w:rsidTr="00671D23">
      <w:tc>
        <w:tcPr>
          <w:tcW w:w="6516" w:type="dxa"/>
        </w:tcPr>
        <w:p w14:paraId="7FCFCE16" w14:textId="374DF4D8" w:rsidR="0056461F" w:rsidRPr="00CC5443" w:rsidRDefault="0056461F" w:rsidP="0056461F">
          <w:pPr>
            <w:tabs>
              <w:tab w:val="right" w:pos="9072"/>
            </w:tabs>
            <w:rPr>
              <w:rFonts w:ascii="Calibri Light" w:hAnsi="Calibri Light" w:cs="Calibri Light"/>
              <w:i/>
              <w:sz w:val="18"/>
              <w:szCs w:val="18"/>
            </w:rPr>
          </w:pPr>
        </w:p>
      </w:tc>
      <w:tc>
        <w:tcPr>
          <w:tcW w:w="4399" w:type="dxa"/>
        </w:tcPr>
        <w:p w14:paraId="6222153B" w14:textId="77777777" w:rsidR="0056461F" w:rsidRDefault="0056461F" w:rsidP="0056461F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CB1AA38" wp14:editId="46DC0E1F">
                <wp:simplePos x="0" y="0"/>
                <wp:positionH relativeFrom="margin">
                  <wp:posOffset>1725930</wp:posOffset>
                </wp:positionH>
                <wp:positionV relativeFrom="page">
                  <wp:posOffset>7620</wp:posOffset>
                </wp:positionV>
                <wp:extent cx="722630" cy="445770"/>
                <wp:effectExtent l="0" t="0" r="1270" b="0"/>
                <wp:wrapSquare wrapText="bothSides"/>
                <wp:docPr id="10" name="Imagen 33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5" name="Imagen 33" descr="Logo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" t="-3212" r="-3585" b="4780"/>
                        <a:stretch/>
                      </pic:blipFill>
                      <pic:spPr bwMode="auto">
                        <a:xfrm>
                          <a:off x="0" y="0"/>
                          <a:ext cx="722630" cy="445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095605C" w14:textId="77777777" w:rsidR="0056461F" w:rsidRDefault="0056461F" w:rsidP="0056461F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</w:p>
        <w:p w14:paraId="0D9E80CB" w14:textId="77777777" w:rsidR="0056461F" w:rsidRDefault="0056461F" w:rsidP="0056461F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</w:p>
        <w:p w14:paraId="14BF9748" w14:textId="77777777" w:rsidR="0056461F" w:rsidRDefault="0056461F" w:rsidP="0056461F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</w:p>
        <w:p w14:paraId="151B6D17" w14:textId="4D7FB4F5" w:rsidR="0056461F" w:rsidRPr="008E5743" w:rsidRDefault="0056461F" w:rsidP="0056461F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</w:p>
      </w:tc>
    </w:tr>
  </w:tbl>
  <w:p w14:paraId="4046E05F" w14:textId="77777777" w:rsidR="00557156" w:rsidRPr="0030663C" w:rsidRDefault="00557156" w:rsidP="0056461F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98" w:type="dxa"/>
      <w:tblInd w:w="-5" w:type="dxa"/>
      <w:tblBorders>
        <w:top w:val="none" w:sz="0" w:space="0" w:color="auto"/>
        <w:left w:val="none" w:sz="0" w:space="0" w:color="auto"/>
        <w:bottom w:val="single" w:sz="8" w:space="0" w:color="0942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9786"/>
    </w:tblGrid>
    <w:tr w:rsidR="00557156" w:rsidRPr="00F475AE" w14:paraId="04C95747" w14:textId="77777777" w:rsidTr="00D7751C">
      <w:tc>
        <w:tcPr>
          <w:tcW w:w="5812" w:type="dxa"/>
          <w:tcBorders>
            <w:bottom w:val="nil"/>
          </w:tcBorders>
        </w:tcPr>
        <w:p w14:paraId="6897DEE7" w14:textId="2A17C920" w:rsidR="00557156" w:rsidRPr="003852C0" w:rsidRDefault="00557156" w:rsidP="00557156">
          <w:pPr>
            <w:tabs>
              <w:tab w:val="right" w:pos="9072"/>
            </w:tabs>
            <w:rPr>
              <w:rFonts w:ascii="Calibri Light" w:hAnsi="Calibri Light" w:cs="Calibri Light"/>
              <w:i/>
              <w:sz w:val="16"/>
              <w:szCs w:val="16"/>
            </w:rPr>
          </w:pPr>
        </w:p>
      </w:tc>
      <w:tc>
        <w:tcPr>
          <w:tcW w:w="9786" w:type="dxa"/>
          <w:tcBorders>
            <w:bottom w:val="nil"/>
          </w:tcBorders>
        </w:tcPr>
        <w:p w14:paraId="254F4206" w14:textId="6C09368C" w:rsidR="00557156" w:rsidRPr="00512E11" w:rsidRDefault="00557156" w:rsidP="00557156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b/>
              <w:bCs/>
              <w:iCs/>
              <w:sz w:val="16"/>
              <w:szCs w:val="16"/>
            </w:rPr>
          </w:pPr>
          <w:r w:rsidRPr="00512E11">
            <w:rPr>
              <w:rFonts w:ascii="Calibri Light" w:hAnsi="Calibri Light" w:cs="Calibri Light"/>
              <w:b/>
              <w:bCs/>
              <w:iCs/>
              <w:sz w:val="16"/>
              <w:szCs w:val="16"/>
            </w:rPr>
            <w:t>CEFE International</w:t>
          </w:r>
        </w:p>
        <w:p w14:paraId="6CA4AE8D" w14:textId="59A5B957" w:rsidR="00557156" w:rsidRPr="003852C0" w:rsidRDefault="00557156" w:rsidP="00557156">
          <w:pPr>
            <w:tabs>
              <w:tab w:val="right" w:pos="9072"/>
            </w:tabs>
            <w:jc w:val="right"/>
            <w:rPr>
              <w:rFonts w:ascii="Calibri Light" w:hAnsi="Calibri Light" w:cs="Calibri Light"/>
              <w:iCs/>
              <w:sz w:val="16"/>
              <w:szCs w:val="16"/>
            </w:rPr>
          </w:pPr>
        </w:p>
      </w:tc>
    </w:tr>
  </w:tbl>
  <w:p w14:paraId="40EC3DEB" w14:textId="3B26029B" w:rsidR="00AF1155" w:rsidRPr="00D7751C" w:rsidRDefault="00AF1155" w:rsidP="00AF1155">
    <w:pPr>
      <w:pStyle w:val="NormalWeb"/>
      <w:spacing w:before="0" w:beforeAutospacing="0" w:after="0" w:afterAutospacing="0"/>
      <w:ind w:left="1701" w:firstLine="567"/>
      <w:jc w:val="right"/>
      <w:rPr>
        <w:rFonts w:ascii="Calibri" w:hAnsi="Calibri" w:cs="Calibri"/>
        <w:color w:val="000000"/>
        <w:sz w:val="16"/>
        <w:szCs w:val="16"/>
      </w:rPr>
    </w:pPr>
  </w:p>
  <w:p w14:paraId="3C3EB68C" w14:textId="77777777" w:rsidR="00557156" w:rsidRPr="00D7751C" w:rsidRDefault="00557156" w:rsidP="00AF1155">
    <w:pPr>
      <w:pStyle w:val="NormalWeb"/>
      <w:spacing w:before="0" w:beforeAutospacing="0" w:after="0" w:afterAutospacing="0"/>
      <w:ind w:left="1701" w:firstLine="567"/>
      <w:jc w:val="right"/>
      <w:rPr>
        <w:rFonts w:ascii="Calibri" w:hAnsi="Calibri" w:cs="Calibri"/>
        <w:color w:val="000000"/>
        <w:sz w:val="16"/>
        <w:szCs w:val="16"/>
      </w:rPr>
    </w:pPr>
  </w:p>
  <w:p w14:paraId="05BDE276" w14:textId="77777777" w:rsidR="00AF1155" w:rsidRPr="00D7751C" w:rsidRDefault="00AF1155" w:rsidP="00AF1155">
    <w:pPr>
      <w:pStyle w:val="NormalWeb"/>
      <w:spacing w:before="0" w:beforeAutospacing="0" w:after="0" w:afterAutospacing="0"/>
      <w:ind w:left="1701" w:firstLine="567"/>
      <w:jc w:val="right"/>
      <w:rPr>
        <w:rFonts w:ascii="Calibri" w:hAnsi="Calibri" w:cs="Calibri"/>
        <w:color w:val="000000"/>
        <w:sz w:val="16"/>
        <w:szCs w:val="16"/>
      </w:rPr>
    </w:pPr>
  </w:p>
  <w:p w14:paraId="50417232" w14:textId="2E9B8AE3" w:rsidR="002405DF" w:rsidRPr="00F033CB" w:rsidRDefault="002405DF" w:rsidP="00AF1155">
    <w:pPr>
      <w:pStyle w:val="NormalWeb"/>
      <w:spacing w:before="0" w:beforeAutospacing="0" w:after="0" w:afterAutospacing="0"/>
      <w:ind w:left="1701" w:firstLine="567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D0A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213DFA"/>
    <w:multiLevelType w:val="multilevel"/>
    <w:tmpl w:val="E47C0FA0"/>
    <w:lvl w:ilvl="0">
      <w:start w:val="1"/>
      <w:numFmt w:val="none"/>
      <w:lvlText w:val="•"/>
      <w:legacy w:legacy="1" w:legacySpace="0" w:legacyIndent="3598"/>
      <w:lvlJc w:val="left"/>
      <w:pPr>
        <w:ind w:left="3598" w:hanging="3598"/>
      </w:pPr>
    </w:lvl>
    <w:lvl w:ilvl="1">
      <w:start w:val="1"/>
      <w:numFmt w:val="none"/>
      <w:lvlText w:val="•"/>
      <w:legacy w:legacy="1" w:legacySpace="0" w:legacyIndent="3598"/>
      <w:lvlJc w:val="left"/>
      <w:pPr>
        <w:ind w:left="7196" w:hanging="3598"/>
      </w:pPr>
    </w:lvl>
    <w:lvl w:ilvl="2">
      <w:start w:val="1"/>
      <w:numFmt w:val="none"/>
      <w:lvlText w:val="•"/>
      <w:legacy w:legacy="1" w:legacySpace="0" w:legacyIndent="3598"/>
      <w:lvlJc w:val="left"/>
      <w:pPr>
        <w:ind w:left="10794" w:hanging="3598"/>
      </w:pPr>
    </w:lvl>
    <w:lvl w:ilvl="3">
      <w:start w:val="1"/>
      <w:numFmt w:val="none"/>
      <w:lvlText w:val="•"/>
      <w:legacy w:legacy="1" w:legacySpace="0" w:legacyIndent="3598"/>
      <w:lvlJc w:val="left"/>
      <w:pPr>
        <w:ind w:left="14392" w:hanging="3598"/>
      </w:pPr>
    </w:lvl>
    <w:lvl w:ilvl="4">
      <w:start w:val="1"/>
      <w:numFmt w:val="none"/>
      <w:lvlText w:val="•"/>
      <w:legacy w:legacy="1" w:legacySpace="0" w:legacyIndent="3598"/>
      <w:lvlJc w:val="left"/>
      <w:pPr>
        <w:ind w:left="17990" w:hanging="3598"/>
      </w:pPr>
    </w:lvl>
    <w:lvl w:ilvl="5">
      <w:start w:val="1"/>
      <w:numFmt w:val="none"/>
      <w:lvlText w:val="•"/>
      <w:legacy w:legacy="1" w:legacySpace="0" w:legacyIndent="3598"/>
      <w:lvlJc w:val="left"/>
      <w:pPr>
        <w:ind w:left="21588" w:hanging="3598"/>
      </w:pPr>
    </w:lvl>
    <w:lvl w:ilvl="6">
      <w:start w:val="1"/>
      <w:numFmt w:val="none"/>
      <w:lvlText w:val="•"/>
      <w:legacy w:legacy="1" w:legacySpace="0" w:legacyIndent="3598"/>
      <w:lvlJc w:val="left"/>
      <w:pPr>
        <w:ind w:left="25186" w:hanging="3598"/>
      </w:pPr>
    </w:lvl>
    <w:lvl w:ilvl="7">
      <w:start w:val="1"/>
      <w:numFmt w:val="none"/>
      <w:lvlText w:val="•"/>
      <w:legacy w:legacy="1" w:legacySpace="0" w:legacyIndent="3598"/>
      <w:lvlJc w:val="left"/>
      <w:pPr>
        <w:ind w:left="28784" w:hanging="3598"/>
      </w:pPr>
    </w:lvl>
    <w:lvl w:ilvl="8">
      <w:start w:val="1"/>
      <w:numFmt w:val="lowerRoman"/>
      <w:lvlText w:val="%9"/>
      <w:legacy w:legacy="1" w:legacySpace="0" w:legacyIndent="3598"/>
      <w:lvlJc w:val="left"/>
      <w:pPr>
        <w:ind w:hanging="3598"/>
      </w:pPr>
    </w:lvl>
  </w:abstractNum>
  <w:abstractNum w:abstractNumId="2" w15:restartNumberingAfterBreak="0">
    <w:nsid w:val="03784336"/>
    <w:multiLevelType w:val="singleLevel"/>
    <w:tmpl w:val="C6D69C0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3" w15:restartNumberingAfterBreak="0">
    <w:nsid w:val="0A5F7EA2"/>
    <w:multiLevelType w:val="hybridMultilevel"/>
    <w:tmpl w:val="CCAA3270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457C3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F9A43FD"/>
    <w:multiLevelType w:val="hybridMultilevel"/>
    <w:tmpl w:val="EE8E85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57A35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5DB3308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87E4877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FB7029"/>
    <w:multiLevelType w:val="hybridMultilevel"/>
    <w:tmpl w:val="AE5EC55E"/>
    <w:lvl w:ilvl="0" w:tplc="22708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9427D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5021D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5987A69"/>
    <w:multiLevelType w:val="hybridMultilevel"/>
    <w:tmpl w:val="BF48AB62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7B30"/>
    <w:multiLevelType w:val="hybridMultilevel"/>
    <w:tmpl w:val="61F20344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A2E50"/>
    <w:multiLevelType w:val="singleLevel"/>
    <w:tmpl w:val="BB3C7F96"/>
    <w:lvl w:ilvl="0"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4"/>
      </w:rPr>
    </w:lvl>
  </w:abstractNum>
  <w:abstractNum w:abstractNumId="15" w15:restartNumberingAfterBreak="0">
    <w:nsid w:val="28975292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6C0F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697818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BC7062A"/>
    <w:multiLevelType w:val="hybridMultilevel"/>
    <w:tmpl w:val="37FAFF18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452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51754C5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290B7D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C96B5C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F505CB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7AC58B4"/>
    <w:multiLevelType w:val="hybridMultilevel"/>
    <w:tmpl w:val="FA44A248"/>
    <w:lvl w:ilvl="0" w:tplc="1EF88CBE">
      <w:start w:val="13"/>
      <w:numFmt w:val="decimal"/>
      <w:lvlText w:val="%1."/>
      <w:lvlJc w:val="left"/>
      <w:pPr>
        <w:ind w:left="927" w:hanging="360"/>
      </w:pPr>
      <w:rPr>
        <w:rFonts w:hint="default"/>
        <w:color w:val="09427D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780F12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5218BB"/>
    <w:multiLevelType w:val="hybridMultilevel"/>
    <w:tmpl w:val="F32464BA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95248"/>
    <w:multiLevelType w:val="hybridMultilevel"/>
    <w:tmpl w:val="C0D8B31A"/>
    <w:lvl w:ilvl="0" w:tplc="A496860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11BD6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B011BC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692464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970183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190A64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485F29"/>
    <w:multiLevelType w:val="singleLevel"/>
    <w:tmpl w:val="9A925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DB4A69"/>
    <w:multiLevelType w:val="hybridMultilevel"/>
    <w:tmpl w:val="DBB0ACB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50AB6"/>
    <w:multiLevelType w:val="hybridMultilevel"/>
    <w:tmpl w:val="3626D0F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E554E"/>
    <w:multiLevelType w:val="hybridMultilevel"/>
    <w:tmpl w:val="A840461C"/>
    <w:lvl w:ilvl="0" w:tplc="ABB8639A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D3196"/>
    <w:multiLevelType w:val="singleLevel"/>
    <w:tmpl w:val="4FD62D6A"/>
    <w:lvl w:ilvl="0">
      <w:start w:val="19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E440457"/>
    <w:multiLevelType w:val="hybridMultilevel"/>
    <w:tmpl w:val="73EA6820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D482E"/>
    <w:multiLevelType w:val="hybridMultilevel"/>
    <w:tmpl w:val="7FBA831A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97150"/>
    <w:multiLevelType w:val="hybridMultilevel"/>
    <w:tmpl w:val="36DAA638"/>
    <w:lvl w:ilvl="0" w:tplc="1B42F75A">
      <w:start w:val="14"/>
      <w:numFmt w:val="decimal"/>
      <w:lvlText w:val="%1."/>
      <w:lvlJc w:val="left"/>
      <w:pPr>
        <w:ind w:left="2629" w:hanging="360"/>
      </w:pPr>
      <w:rPr>
        <w:rFonts w:hint="default"/>
        <w:b/>
        <w:bCs/>
        <w:color w:val="0942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D73B5"/>
    <w:multiLevelType w:val="hybridMultilevel"/>
    <w:tmpl w:val="73529566"/>
    <w:lvl w:ilvl="0" w:tplc="1E42522C"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7156546">
    <w:abstractNumId w:val="19"/>
  </w:num>
  <w:num w:numId="2" w16cid:durableId="1615136798">
    <w:abstractNumId w:val="30"/>
  </w:num>
  <w:num w:numId="3" w16cid:durableId="152569057">
    <w:abstractNumId w:val="25"/>
  </w:num>
  <w:num w:numId="4" w16cid:durableId="1297033124">
    <w:abstractNumId w:val="31"/>
  </w:num>
  <w:num w:numId="5" w16cid:durableId="1030376829">
    <w:abstractNumId w:val="17"/>
  </w:num>
  <w:num w:numId="6" w16cid:durableId="485896811">
    <w:abstractNumId w:val="7"/>
  </w:num>
  <w:num w:numId="7" w16cid:durableId="53553943">
    <w:abstractNumId w:val="37"/>
  </w:num>
  <w:num w:numId="8" w16cid:durableId="567111631">
    <w:abstractNumId w:val="34"/>
  </w:num>
  <w:num w:numId="9" w16cid:durableId="781535428">
    <w:abstractNumId w:val="4"/>
  </w:num>
  <w:num w:numId="10" w16cid:durableId="174342232">
    <w:abstractNumId w:val="35"/>
  </w:num>
  <w:num w:numId="11" w16cid:durableId="1823152131">
    <w:abstractNumId w:val="10"/>
  </w:num>
  <w:num w:numId="12" w16cid:durableId="1059943586">
    <w:abstractNumId w:val="6"/>
  </w:num>
  <w:num w:numId="13" w16cid:durableId="1885360681">
    <w:abstractNumId w:val="22"/>
  </w:num>
  <w:num w:numId="14" w16cid:durableId="287392034">
    <w:abstractNumId w:val="23"/>
  </w:num>
  <w:num w:numId="15" w16cid:durableId="1918323558">
    <w:abstractNumId w:val="1"/>
  </w:num>
  <w:num w:numId="16" w16cid:durableId="1708291807">
    <w:abstractNumId w:val="16"/>
  </w:num>
  <w:num w:numId="17" w16cid:durableId="1717661865">
    <w:abstractNumId w:val="15"/>
  </w:num>
  <w:num w:numId="18" w16cid:durableId="1818452866">
    <w:abstractNumId w:val="21"/>
  </w:num>
  <w:num w:numId="19" w16cid:durableId="139005464">
    <w:abstractNumId w:val="33"/>
  </w:num>
  <w:num w:numId="20" w16cid:durableId="2122724465">
    <w:abstractNumId w:val="0"/>
  </w:num>
  <w:num w:numId="21" w16cid:durableId="2140881795">
    <w:abstractNumId w:val="8"/>
  </w:num>
  <w:num w:numId="22" w16cid:durableId="190609670">
    <w:abstractNumId w:val="20"/>
  </w:num>
  <w:num w:numId="23" w16cid:durableId="1161889724">
    <w:abstractNumId w:val="32"/>
  </w:num>
  <w:num w:numId="24" w16cid:durableId="351030132">
    <w:abstractNumId w:val="28"/>
  </w:num>
  <w:num w:numId="25" w16cid:durableId="1956129363">
    <w:abstractNumId w:val="29"/>
  </w:num>
  <w:num w:numId="26" w16cid:durableId="44531343">
    <w:abstractNumId w:val="36"/>
  </w:num>
  <w:num w:numId="27" w16cid:durableId="1928534357">
    <w:abstractNumId w:val="39"/>
  </w:num>
  <w:num w:numId="28" w16cid:durableId="2074035692">
    <w:abstractNumId w:val="14"/>
  </w:num>
  <w:num w:numId="29" w16cid:durableId="1567178664">
    <w:abstractNumId w:val="38"/>
  </w:num>
  <w:num w:numId="30" w16cid:durableId="262805677">
    <w:abstractNumId w:val="3"/>
  </w:num>
  <w:num w:numId="31" w16cid:durableId="2051881094">
    <w:abstractNumId w:val="12"/>
  </w:num>
  <w:num w:numId="32" w16cid:durableId="748885271">
    <w:abstractNumId w:val="13"/>
  </w:num>
  <w:num w:numId="33" w16cid:durableId="1944412370">
    <w:abstractNumId w:val="26"/>
  </w:num>
  <w:num w:numId="34" w16cid:durableId="94250349">
    <w:abstractNumId w:val="18"/>
  </w:num>
  <w:num w:numId="35" w16cid:durableId="245236468">
    <w:abstractNumId w:val="41"/>
  </w:num>
  <w:num w:numId="36" w16cid:durableId="906262780">
    <w:abstractNumId w:val="9"/>
  </w:num>
  <w:num w:numId="37" w16cid:durableId="881744229">
    <w:abstractNumId w:val="11"/>
  </w:num>
  <w:num w:numId="38" w16cid:durableId="394744170">
    <w:abstractNumId w:val="2"/>
  </w:num>
  <w:num w:numId="39" w16cid:durableId="572398328">
    <w:abstractNumId w:val="27"/>
  </w:num>
  <w:num w:numId="40" w16cid:durableId="55595406">
    <w:abstractNumId w:val="40"/>
  </w:num>
  <w:num w:numId="41" w16cid:durableId="2000497583">
    <w:abstractNumId w:val="5"/>
  </w:num>
  <w:num w:numId="42" w16cid:durableId="16248477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D253D6-02D3-43B2-B04B-826C2659152E}"/>
    <w:docVar w:name="dgnword-eventsink" w:val="926543224"/>
  </w:docVars>
  <w:rsids>
    <w:rsidRoot w:val="007115BE"/>
    <w:rsid w:val="00000491"/>
    <w:rsid w:val="000008CD"/>
    <w:rsid w:val="0001497E"/>
    <w:rsid w:val="000407EB"/>
    <w:rsid w:val="00045CF9"/>
    <w:rsid w:val="000529D4"/>
    <w:rsid w:val="00071A06"/>
    <w:rsid w:val="0007577B"/>
    <w:rsid w:val="0008203E"/>
    <w:rsid w:val="00084FA3"/>
    <w:rsid w:val="00094050"/>
    <w:rsid w:val="000941EB"/>
    <w:rsid w:val="00097B41"/>
    <w:rsid w:val="000C05B2"/>
    <w:rsid w:val="000C19EB"/>
    <w:rsid w:val="000C3F17"/>
    <w:rsid w:val="000D69B2"/>
    <w:rsid w:val="000F5A2B"/>
    <w:rsid w:val="00102D76"/>
    <w:rsid w:val="00112C2E"/>
    <w:rsid w:val="00124354"/>
    <w:rsid w:val="00125280"/>
    <w:rsid w:val="00127295"/>
    <w:rsid w:val="00146ABE"/>
    <w:rsid w:val="00147552"/>
    <w:rsid w:val="00152113"/>
    <w:rsid w:val="00160A2C"/>
    <w:rsid w:val="00163C50"/>
    <w:rsid w:val="0016643C"/>
    <w:rsid w:val="00166D9E"/>
    <w:rsid w:val="00170301"/>
    <w:rsid w:val="00170662"/>
    <w:rsid w:val="00173A5F"/>
    <w:rsid w:val="00176BB9"/>
    <w:rsid w:val="001809AB"/>
    <w:rsid w:val="00194C5B"/>
    <w:rsid w:val="001A104C"/>
    <w:rsid w:val="001A5ECA"/>
    <w:rsid w:val="001A67A9"/>
    <w:rsid w:val="001B7370"/>
    <w:rsid w:val="001E448F"/>
    <w:rsid w:val="002103FD"/>
    <w:rsid w:val="0021169A"/>
    <w:rsid w:val="00214F89"/>
    <w:rsid w:val="002253F9"/>
    <w:rsid w:val="0023026A"/>
    <w:rsid w:val="002405DF"/>
    <w:rsid w:val="00241189"/>
    <w:rsid w:val="0024619A"/>
    <w:rsid w:val="00250592"/>
    <w:rsid w:val="00250B7E"/>
    <w:rsid w:val="00253326"/>
    <w:rsid w:val="00255D10"/>
    <w:rsid w:val="002562B9"/>
    <w:rsid w:val="00257CC0"/>
    <w:rsid w:val="00262192"/>
    <w:rsid w:val="00264BFB"/>
    <w:rsid w:val="00284836"/>
    <w:rsid w:val="002A132C"/>
    <w:rsid w:val="002A2C36"/>
    <w:rsid w:val="002A4631"/>
    <w:rsid w:val="002A479C"/>
    <w:rsid w:val="002B5864"/>
    <w:rsid w:val="002D16E9"/>
    <w:rsid w:val="002D4011"/>
    <w:rsid w:val="002E4550"/>
    <w:rsid w:val="002E7C5D"/>
    <w:rsid w:val="0030523E"/>
    <w:rsid w:val="0030663C"/>
    <w:rsid w:val="0031447E"/>
    <w:rsid w:val="00314E2A"/>
    <w:rsid w:val="003222B8"/>
    <w:rsid w:val="0035201C"/>
    <w:rsid w:val="003644AD"/>
    <w:rsid w:val="00373BF2"/>
    <w:rsid w:val="00374766"/>
    <w:rsid w:val="00384D13"/>
    <w:rsid w:val="003867D5"/>
    <w:rsid w:val="00391190"/>
    <w:rsid w:val="003A05DD"/>
    <w:rsid w:val="003A160F"/>
    <w:rsid w:val="003B02C0"/>
    <w:rsid w:val="003B3F16"/>
    <w:rsid w:val="003B712F"/>
    <w:rsid w:val="003C209F"/>
    <w:rsid w:val="003D3453"/>
    <w:rsid w:val="003D3684"/>
    <w:rsid w:val="003D5F4F"/>
    <w:rsid w:val="003E1520"/>
    <w:rsid w:val="003E18F1"/>
    <w:rsid w:val="003E3CB9"/>
    <w:rsid w:val="003F0D26"/>
    <w:rsid w:val="0040186D"/>
    <w:rsid w:val="004020DD"/>
    <w:rsid w:val="00403D1B"/>
    <w:rsid w:val="0042758C"/>
    <w:rsid w:val="00427931"/>
    <w:rsid w:val="00445F5E"/>
    <w:rsid w:val="00454647"/>
    <w:rsid w:val="00457A6C"/>
    <w:rsid w:val="00462ECA"/>
    <w:rsid w:val="00466205"/>
    <w:rsid w:val="00474297"/>
    <w:rsid w:val="00474639"/>
    <w:rsid w:val="00482092"/>
    <w:rsid w:val="00483F1B"/>
    <w:rsid w:val="004842A1"/>
    <w:rsid w:val="004842EA"/>
    <w:rsid w:val="00486937"/>
    <w:rsid w:val="0049017F"/>
    <w:rsid w:val="00494F0E"/>
    <w:rsid w:val="00496767"/>
    <w:rsid w:val="004A6F37"/>
    <w:rsid w:val="004B40CB"/>
    <w:rsid w:val="004C3168"/>
    <w:rsid w:val="004C47BA"/>
    <w:rsid w:val="004C5E08"/>
    <w:rsid w:val="004E0D57"/>
    <w:rsid w:val="004E174B"/>
    <w:rsid w:val="004F6E4C"/>
    <w:rsid w:val="00507B0A"/>
    <w:rsid w:val="00515171"/>
    <w:rsid w:val="00516583"/>
    <w:rsid w:val="00551082"/>
    <w:rsid w:val="00557156"/>
    <w:rsid w:val="0056461F"/>
    <w:rsid w:val="00575178"/>
    <w:rsid w:val="00577530"/>
    <w:rsid w:val="005821DC"/>
    <w:rsid w:val="00582EDA"/>
    <w:rsid w:val="00587FFA"/>
    <w:rsid w:val="005A37DE"/>
    <w:rsid w:val="005A5132"/>
    <w:rsid w:val="005B0378"/>
    <w:rsid w:val="005B124F"/>
    <w:rsid w:val="005B1570"/>
    <w:rsid w:val="005B4889"/>
    <w:rsid w:val="005B7049"/>
    <w:rsid w:val="005C1E92"/>
    <w:rsid w:val="005D2137"/>
    <w:rsid w:val="005D5600"/>
    <w:rsid w:val="005F477C"/>
    <w:rsid w:val="005F5118"/>
    <w:rsid w:val="005F52B3"/>
    <w:rsid w:val="005F5963"/>
    <w:rsid w:val="00614C6C"/>
    <w:rsid w:val="006201FD"/>
    <w:rsid w:val="006210F7"/>
    <w:rsid w:val="00630ABC"/>
    <w:rsid w:val="006349C2"/>
    <w:rsid w:val="00634E91"/>
    <w:rsid w:val="006400FC"/>
    <w:rsid w:val="00646A73"/>
    <w:rsid w:val="006579CF"/>
    <w:rsid w:val="0066571E"/>
    <w:rsid w:val="00675138"/>
    <w:rsid w:val="0067624C"/>
    <w:rsid w:val="0068378F"/>
    <w:rsid w:val="0068612E"/>
    <w:rsid w:val="00691F40"/>
    <w:rsid w:val="0069263B"/>
    <w:rsid w:val="00692FEE"/>
    <w:rsid w:val="006A6BBB"/>
    <w:rsid w:val="006B3B4E"/>
    <w:rsid w:val="006B4C65"/>
    <w:rsid w:val="006D5C5B"/>
    <w:rsid w:val="006D75E5"/>
    <w:rsid w:val="006E6F1D"/>
    <w:rsid w:val="006E7B32"/>
    <w:rsid w:val="006F51F9"/>
    <w:rsid w:val="007115BE"/>
    <w:rsid w:val="00721FA5"/>
    <w:rsid w:val="00725D13"/>
    <w:rsid w:val="007264DB"/>
    <w:rsid w:val="007321C2"/>
    <w:rsid w:val="00733006"/>
    <w:rsid w:val="007407FA"/>
    <w:rsid w:val="00742458"/>
    <w:rsid w:val="00745646"/>
    <w:rsid w:val="00753EEF"/>
    <w:rsid w:val="00756860"/>
    <w:rsid w:val="00756BF6"/>
    <w:rsid w:val="007575F6"/>
    <w:rsid w:val="00757FE7"/>
    <w:rsid w:val="00777A7C"/>
    <w:rsid w:val="00781E4E"/>
    <w:rsid w:val="007829DB"/>
    <w:rsid w:val="00796E8D"/>
    <w:rsid w:val="007A12FB"/>
    <w:rsid w:val="007A536A"/>
    <w:rsid w:val="007C1431"/>
    <w:rsid w:val="007C6641"/>
    <w:rsid w:val="007D0E16"/>
    <w:rsid w:val="007E1C17"/>
    <w:rsid w:val="007E7925"/>
    <w:rsid w:val="007F71C4"/>
    <w:rsid w:val="00810915"/>
    <w:rsid w:val="00820146"/>
    <w:rsid w:val="00823E8A"/>
    <w:rsid w:val="00825D93"/>
    <w:rsid w:val="00830420"/>
    <w:rsid w:val="00832980"/>
    <w:rsid w:val="00833A96"/>
    <w:rsid w:val="00842CB7"/>
    <w:rsid w:val="00844115"/>
    <w:rsid w:val="008459A8"/>
    <w:rsid w:val="00846F47"/>
    <w:rsid w:val="00847336"/>
    <w:rsid w:val="0085134E"/>
    <w:rsid w:val="0085459C"/>
    <w:rsid w:val="00866895"/>
    <w:rsid w:val="00874E20"/>
    <w:rsid w:val="008808F3"/>
    <w:rsid w:val="00881359"/>
    <w:rsid w:val="00882AB1"/>
    <w:rsid w:val="00897991"/>
    <w:rsid w:val="008A2BA1"/>
    <w:rsid w:val="008B3D4D"/>
    <w:rsid w:val="008B414D"/>
    <w:rsid w:val="008B5839"/>
    <w:rsid w:val="008B79E3"/>
    <w:rsid w:val="008C0B77"/>
    <w:rsid w:val="008C542D"/>
    <w:rsid w:val="008D2CF4"/>
    <w:rsid w:val="008D655F"/>
    <w:rsid w:val="008E73F9"/>
    <w:rsid w:val="008F2F49"/>
    <w:rsid w:val="008F575A"/>
    <w:rsid w:val="00900051"/>
    <w:rsid w:val="0090025A"/>
    <w:rsid w:val="00901E72"/>
    <w:rsid w:val="00902D1B"/>
    <w:rsid w:val="009164FD"/>
    <w:rsid w:val="00920029"/>
    <w:rsid w:val="009206E6"/>
    <w:rsid w:val="00926D6E"/>
    <w:rsid w:val="00927C3B"/>
    <w:rsid w:val="00944FBB"/>
    <w:rsid w:val="009451C8"/>
    <w:rsid w:val="00945AD9"/>
    <w:rsid w:val="0095075C"/>
    <w:rsid w:val="009508DF"/>
    <w:rsid w:val="00952C90"/>
    <w:rsid w:val="00954718"/>
    <w:rsid w:val="00964C21"/>
    <w:rsid w:val="009726AC"/>
    <w:rsid w:val="009737B2"/>
    <w:rsid w:val="00974663"/>
    <w:rsid w:val="00985D46"/>
    <w:rsid w:val="009A3714"/>
    <w:rsid w:val="009A50F9"/>
    <w:rsid w:val="009B1DEF"/>
    <w:rsid w:val="009B48F1"/>
    <w:rsid w:val="009B7E78"/>
    <w:rsid w:val="009C54D5"/>
    <w:rsid w:val="009D2467"/>
    <w:rsid w:val="009D3289"/>
    <w:rsid w:val="009D5793"/>
    <w:rsid w:val="009D7057"/>
    <w:rsid w:val="009E0266"/>
    <w:rsid w:val="009E0512"/>
    <w:rsid w:val="009E1050"/>
    <w:rsid w:val="009E5EED"/>
    <w:rsid w:val="009F136C"/>
    <w:rsid w:val="009F4C1D"/>
    <w:rsid w:val="00A014EE"/>
    <w:rsid w:val="00A017AA"/>
    <w:rsid w:val="00A0327D"/>
    <w:rsid w:val="00A1668B"/>
    <w:rsid w:val="00A176DF"/>
    <w:rsid w:val="00A22E0B"/>
    <w:rsid w:val="00A236E9"/>
    <w:rsid w:val="00A264BD"/>
    <w:rsid w:val="00A41E3E"/>
    <w:rsid w:val="00A43D96"/>
    <w:rsid w:val="00A5040E"/>
    <w:rsid w:val="00A5052E"/>
    <w:rsid w:val="00A55880"/>
    <w:rsid w:val="00A709F9"/>
    <w:rsid w:val="00A84F58"/>
    <w:rsid w:val="00AA2CB4"/>
    <w:rsid w:val="00AA3A59"/>
    <w:rsid w:val="00AA3B93"/>
    <w:rsid w:val="00AA52FE"/>
    <w:rsid w:val="00AA71A1"/>
    <w:rsid w:val="00AB49FC"/>
    <w:rsid w:val="00AB68E3"/>
    <w:rsid w:val="00AD0A37"/>
    <w:rsid w:val="00AD0FA6"/>
    <w:rsid w:val="00AD567B"/>
    <w:rsid w:val="00AD7CFB"/>
    <w:rsid w:val="00AF1155"/>
    <w:rsid w:val="00AF1A01"/>
    <w:rsid w:val="00AF3E84"/>
    <w:rsid w:val="00AF5D3F"/>
    <w:rsid w:val="00B05D27"/>
    <w:rsid w:val="00B14F24"/>
    <w:rsid w:val="00B21675"/>
    <w:rsid w:val="00B226FE"/>
    <w:rsid w:val="00B246F2"/>
    <w:rsid w:val="00B44950"/>
    <w:rsid w:val="00B44D25"/>
    <w:rsid w:val="00B46ADE"/>
    <w:rsid w:val="00B46F32"/>
    <w:rsid w:val="00B473A0"/>
    <w:rsid w:val="00B52A47"/>
    <w:rsid w:val="00B56EF7"/>
    <w:rsid w:val="00B727C4"/>
    <w:rsid w:val="00B75358"/>
    <w:rsid w:val="00B86D0B"/>
    <w:rsid w:val="00BB4558"/>
    <w:rsid w:val="00BB5348"/>
    <w:rsid w:val="00BC1AC7"/>
    <w:rsid w:val="00BC2281"/>
    <w:rsid w:val="00BC2BC8"/>
    <w:rsid w:val="00BC2E4C"/>
    <w:rsid w:val="00BC3CE0"/>
    <w:rsid w:val="00BD04B3"/>
    <w:rsid w:val="00BD18F7"/>
    <w:rsid w:val="00BE5807"/>
    <w:rsid w:val="00BF0327"/>
    <w:rsid w:val="00BF0891"/>
    <w:rsid w:val="00C01980"/>
    <w:rsid w:val="00C079AA"/>
    <w:rsid w:val="00C121B0"/>
    <w:rsid w:val="00C2457E"/>
    <w:rsid w:val="00C3285D"/>
    <w:rsid w:val="00C35FD0"/>
    <w:rsid w:val="00C36005"/>
    <w:rsid w:val="00C413E0"/>
    <w:rsid w:val="00C434C2"/>
    <w:rsid w:val="00C46D70"/>
    <w:rsid w:val="00C47DD0"/>
    <w:rsid w:val="00C5450A"/>
    <w:rsid w:val="00C5658A"/>
    <w:rsid w:val="00C6270D"/>
    <w:rsid w:val="00C6768D"/>
    <w:rsid w:val="00C67AD0"/>
    <w:rsid w:val="00C801E2"/>
    <w:rsid w:val="00C84D0F"/>
    <w:rsid w:val="00C85C1D"/>
    <w:rsid w:val="00CA0D9D"/>
    <w:rsid w:val="00CB0A72"/>
    <w:rsid w:val="00CB0F00"/>
    <w:rsid w:val="00CB1B24"/>
    <w:rsid w:val="00CB35EA"/>
    <w:rsid w:val="00CB3C38"/>
    <w:rsid w:val="00CB3FB9"/>
    <w:rsid w:val="00CB66A3"/>
    <w:rsid w:val="00CC36DB"/>
    <w:rsid w:val="00CC78A7"/>
    <w:rsid w:val="00CC7ABF"/>
    <w:rsid w:val="00CD47BD"/>
    <w:rsid w:val="00CE262B"/>
    <w:rsid w:val="00CE383F"/>
    <w:rsid w:val="00CE39E9"/>
    <w:rsid w:val="00CE56A1"/>
    <w:rsid w:val="00CE6670"/>
    <w:rsid w:val="00D053D7"/>
    <w:rsid w:val="00D21008"/>
    <w:rsid w:val="00D226B9"/>
    <w:rsid w:val="00D31485"/>
    <w:rsid w:val="00D316CC"/>
    <w:rsid w:val="00D4260D"/>
    <w:rsid w:val="00D46292"/>
    <w:rsid w:val="00D46427"/>
    <w:rsid w:val="00D63BA5"/>
    <w:rsid w:val="00D712D5"/>
    <w:rsid w:val="00D737CD"/>
    <w:rsid w:val="00D7751C"/>
    <w:rsid w:val="00D9130E"/>
    <w:rsid w:val="00D91625"/>
    <w:rsid w:val="00D932CD"/>
    <w:rsid w:val="00D96B49"/>
    <w:rsid w:val="00DB5C69"/>
    <w:rsid w:val="00DC23CA"/>
    <w:rsid w:val="00DC6738"/>
    <w:rsid w:val="00DE10BE"/>
    <w:rsid w:val="00DE1783"/>
    <w:rsid w:val="00DF52E2"/>
    <w:rsid w:val="00E00739"/>
    <w:rsid w:val="00E013F9"/>
    <w:rsid w:val="00E01909"/>
    <w:rsid w:val="00E01A40"/>
    <w:rsid w:val="00E116F2"/>
    <w:rsid w:val="00E11C15"/>
    <w:rsid w:val="00E179EA"/>
    <w:rsid w:val="00E210BE"/>
    <w:rsid w:val="00E2127A"/>
    <w:rsid w:val="00E236A3"/>
    <w:rsid w:val="00E23930"/>
    <w:rsid w:val="00E477DB"/>
    <w:rsid w:val="00E5697D"/>
    <w:rsid w:val="00E61DBD"/>
    <w:rsid w:val="00E62540"/>
    <w:rsid w:val="00E65C50"/>
    <w:rsid w:val="00E72A69"/>
    <w:rsid w:val="00E922FF"/>
    <w:rsid w:val="00EB061A"/>
    <w:rsid w:val="00EB3D54"/>
    <w:rsid w:val="00EB3FAF"/>
    <w:rsid w:val="00EB5E39"/>
    <w:rsid w:val="00EB7A31"/>
    <w:rsid w:val="00EE4258"/>
    <w:rsid w:val="00EF57C2"/>
    <w:rsid w:val="00F033CB"/>
    <w:rsid w:val="00F42C15"/>
    <w:rsid w:val="00F43359"/>
    <w:rsid w:val="00F46548"/>
    <w:rsid w:val="00F475AE"/>
    <w:rsid w:val="00F570D5"/>
    <w:rsid w:val="00F6064C"/>
    <w:rsid w:val="00F71FF1"/>
    <w:rsid w:val="00F84509"/>
    <w:rsid w:val="00F90F54"/>
    <w:rsid w:val="00FA5AD5"/>
    <w:rsid w:val="00FA5D91"/>
    <w:rsid w:val="00FB4AD7"/>
    <w:rsid w:val="00FB4E6C"/>
    <w:rsid w:val="00FB5C43"/>
    <w:rsid w:val="00FD080F"/>
    <w:rsid w:val="00FD54B3"/>
    <w:rsid w:val="00FE17BA"/>
    <w:rsid w:val="00FE219F"/>
    <w:rsid w:val="00FE2E3F"/>
    <w:rsid w:val="00FE6190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017BC"/>
  <w15:docId w15:val="{8ADA87B5-5FF1-4761-81D4-725B52FE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E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qFormat/>
    <w:rsid w:val="00823E8A"/>
    <w:pPr>
      <w:keepNext/>
      <w:ind w:left="56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23E8A"/>
    <w:pPr>
      <w:keepNext/>
      <w:widowControl/>
      <w:tabs>
        <w:tab w:val="left" w:pos="4536"/>
      </w:tabs>
      <w:spacing w:before="60"/>
      <w:outlineLvl w:val="1"/>
    </w:pPr>
    <w:rPr>
      <w:rFonts w:ascii="Arial" w:hAnsi="Arial" w:cs="Arial"/>
      <w:b/>
      <w:bCs/>
      <w:sz w:val="20"/>
      <w:lang w:val="en-GB"/>
    </w:rPr>
  </w:style>
  <w:style w:type="paragraph" w:styleId="Heading7">
    <w:name w:val="heading 7"/>
    <w:basedOn w:val="Normal"/>
    <w:next w:val="Normal"/>
    <w:qFormat/>
    <w:rsid w:val="00823E8A"/>
    <w:pPr>
      <w:keepNext/>
      <w:widowControl/>
      <w:overflowPunct/>
      <w:autoSpaceDE/>
      <w:autoSpaceDN/>
      <w:adjustRightInd/>
      <w:spacing w:before="120" w:after="120"/>
      <w:jc w:val="left"/>
      <w:textAlignment w:val="auto"/>
      <w:outlineLvl w:val="6"/>
    </w:pPr>
    <w:rPr>
      <w:rFonts w:ascii="Arial" w:hAnsi="Arial"/>
      <w:i/>
      <w:sz w:val="20"/>
      <w:lang w:val="en-GB"/>
    </w:rPr>
  </w:style>
  <w:style w:type="paragraph" w:styleId="Heading8">
    <w:name w:val="heading 8"/>
    <w:basedOn w:val="Normal"/>
    <w:next w:val="Normal"/>
    <w:qFormat/>
    <w:rsid w:val="00823E8A"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23E8A"/>
    <w:pPr>
      <w:tabs>
        <w:tab w:val="center" w:pos="4252"/>
        <w:tab w:val="right" w:pos="8504"/>
      </w:tabs>
    </w:pPr>
    <w:rPr>
      <w:rFonts w:ascii="Arial" w:hAnsi="Arial"/>
      <w:sz w:val="12"/>
    </w:rPr>
  </w:style>
  <w:style w:type="paragraph" w:styleId="Header">
    <w:name w:val="header"/>
    <w:basedOn w:val="Normal"/>
    <w:link w:val="HeaderChar"/>
    <w:rsid w:val="00823E8A"/>
    <w:pPr>
      <w:tabs>
        <w:tab w:val="center" w:pos="4819"/>
        <w:tab w:val="right" w:pos="9071"/>
      </w:tabs>
    </w:pPr>
  </w:style>
  <w:style w:type="paragraph" w:customStyle="1" w:styleId="E">
    <w:name w:val="E"/>
    <w:basedOn w:val="Normal"/>
    <w:rsid w:val="00823E8A"/>
    <w:pPr>
      <w:tabs>
        <w:tab w:val="left" w:pos="360"/>
      </w:tabs>
      <w:ind w:left="284" w:hanging="284"/>
    </w:pPr>
  </w:style>
  <w:style w:type="paragraph" w:customStyle="1" w:styleId="E2">
    <w:name w:val="E2"/>
    <w:basedOn w:val="E"/>
    <w:rsid w:val="00823E8A"/>
  </w:style>
  <w:style w:type="character" w:styleId="PageNumber">
    <w:name w:val="page number"/>
    <w:basedOn w:val="DefaultParagraphFont"/>
    <w:rsid w:val="00823E8A"/>
  </w:style>
  <w:style w:type="paragraph" w:customStyle="1" w:styleId="1AutoList1">
    <w:name w:val="1AutoList1"/>
    <w:rsid w:val="00823E8A"/>
    <w:pPr>
      <w:widowControl w:val="0"/>
      <w:tabs>
        <w:tab w:val="left" w:pos="720"/>
      </w:tabs>
      <w:ind w:left="720" w:hanging="720"/>
      <w:jc w:val="both"/>
    </w:pPr>
    <w:rPr>
      <w:rFonts w:ascii="New Century Schoolbook" w:hAnsi="New Century Schoolbook"/>
      <w:snapToGrid w:val="0"/>
      <w:sz w:val="24"/>
      <w:lang w:val="en-AU" w:eastAsia="en-US"/>
    </w:rPr>
  </w:style>
  <w:style w:type="paragraph" w:styleId="BodyText">
    <w:name w:val="Body Text"/>
    <w:basedOn w:val="Normal"/>
    <w:rsid w:val="00823E8A"/>
    <w:pPr>
      <w:widowControl/>
      <w:spacing w:after="60"/>
      <w:jc w:val="left"/>
    </w:pPr>
    <w:rPr>
      <w:rFonts w:ascii="Arial" w:hAnsi="Arial" w:cs="Arial"/>
      <w:sz w:val="20"/>
      <w:lang w:val="en-GB"/>
    </w:rPr>
  </w:style>
  <w:style w:type="paragraph" w:customStyle="1" w:styleId="7BulletList">
    <w:name w:val="7Bullet List"/>
    <w:rsid w:val="00823E8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New Century Schoolbook" w:hAnsi="New Century Schoolbook"/>
      <w:snapToGrid w:val="0"/>
      <w:sz w:val="24"/>
      <w:lang w:val="en-AU" w:eastAsia="en-US"/>
    </w:rPr>
  </w:style>
  <w:style w:type="paragraph" w:customStyle="1" w:styleId="spiegelstrich2EA">
    <w:name w:val="spiegelstrich2EA"/>
    <w:basedOn w:val="Normal"/>
    <w:rsid w:val="00823E8A"/>
    <w:pPr>
      <w:widowControl/>
      <w:spacing w:after="120"/>
      <w:ind w:left="284" w:hanging="284"/>
      <w:jc w:val="left"/>
    </w:pPr>
    <w:rPr>
      <w:rFonts w:ascii="Arial" w:hAnsi="Arial"/>
    </w:rPr>
  </w:style>
  <w:style w:type="paragraph" w:customStyle="1" w:styleId="TitelfrRubrik">
    <w:name w:val="Titel für Rubrik"/>
    <w:basedOn w:val="Normal"/>
    <w:rsid w:val="00823E8A"/>
    <w:pPr>
      <w:widowControl/>
      <w:spacing w:before="240" w:after="240"/>
      <w:jc w:val="left"/>
    </w:pPr>
    <w:rPr>
      <w:rFonts w:ascii="Arial" w:hAnsi="Arial"/>
      <w:caps/>
    </w:rPr>
  </w:style>
  <w:style w:type="paragraph" w:styleId="TOAHeading">
    <w:name w:val="toa heading"/>
    <w:basedOn w:val="Normal"/>
    <w:next w:val="Normal"/>
    <w:semiHidden/>
    <w:rsid w:val="00823E8A"/>
    <w:pPr>
      <w:widowControl/>
      <w:tabs>
        <w:tab w:val="left" w:pos="9000"/>
        <w:tab w:val="right" w:pos="9360"/>
      </w:tabs>
      <w:suppressAutoHyphens/>
      <w:overflowPunct/>
      <w:autoSpaceDE/>
      <w:autoSpaceDN/>
      <w:adjustRightInd/>
      <w:jc w:val="left"/>
      <w:textAlignment w:val="auto"/>
    </w:pPr>
    <w:rPr>
      <w:rFonts w:ascii="Palatino" w:hAnsi="Palatino"/>
      <w:lang w:val="en-US"/>
    </w:rPr>
  </w:style>
  <w:style w:type="paragraph" w:customStyle="1" w:styleId="Institution">
    <w:name w:val="Institution"/>
    <w:basedOn w:val="Normal"/>
    <w:next w:val="Normal"/>
    <w:rsid w:val="00823E8A"/>
    <w:pPr>
      <w:keepLines/>
      <w:overflowPunct/>
      <w:autoSpaceDE/>
      <w:autoSpaceDN/>
      <w:adjustRightInd/>
      <w:jc w:val="left"/>
      <w:textAlignment w:val="auto"/>
    </w:pPr>
    <w:rPr>
      <w:rFonts w:ascii="Arial" w:hAnsi="Arial"/>
      <w:sz w:val="20"/>
      <w:lang w:val="en-US" w:eastAsia="en-US"/>
    </w:rPr>
  </w:style>
  <w:style w:type="paragraph" w:styleId="FootnoteText">
    <w:name w:val="footnote text"/>
    <w:basedOn w:val="Normal"/>
    <w:semiHidden/>
    <w:rsid w:val="00823E8A"/>
    <w:pPr>
      <w:keepLines/>
      <w:widowControl/>
      <w:overflowPunct/>
      <w:autoSpaceDE/>
      <w:autoSpaceDN/>
      <w:adjustRightInd/>
      <w:spacing w:after="120" w:line="240" w:lineRule="exact"/>
      <w:ind w:left="480" w:hanging="480"/>
      <w:textAlignment w:val="auto"/>
    </w:pPr>
    <w:rPr>
      <w:rFonts w:ascii="Arial" w:hAnsi="Arial"/>
    </w:rPr>
  </w:style>
  <w:style w:type="paragraph" w:styleId="TOC6">
    <w:name w:val="toc 6"/>
    <w:basedOn w:val="Normal"/>
    <w:next w:val="Normal"/>
    <w:autoRedefine/>
    <w:semiHidden/>
    <w:rsid w:val="00823E8A"/>
    <w:pPr>
      <w:widowControl/>
      <w:tabs>
        <w:tab w:val="right" w:pos="8222"/>
      </w:tabs>
      <w:overflowPunct/>
      <w:autoSpaceDE/>
      <w:autoSpaceDN/>
      <w:adjustRightInd/>
      <w:ind w:left="4253" w:right="679" w:hanging="709"/>
      <w:textAlignment w:val="auto"/>
    </w:pPr>
    <w:rPr>
      <w:rFonts w:ascii="Arial" w:hAnsi="Arial"/>
      <w:noProof/>
    </w:rPr>
  </w:style>
  <w:style w:type="paragraph" w:customStyle="1" w:styleId="Formatvorlage1">
    <w:name w:val="Formatvorlage1"/>
    <w:basedOn w:val="TOC4"/>
    <w:rsid w:val="00823E8A"/>
    <w:pPr>
      <w:keepNext/>
      <w:keepLines/>
      <w:widowControl/>
      <w:tabs>
        <w:tab w:val="right" w:pos="8222"/>
      </w:tabs>
      <w:overflowPunct/>
      <w:autoSpaceDE/>
      <w:autoSpaceDN/>
      <w:adjustRightInd/>
      <w:ind w:left="2835" w:right="679" w:hanging="709"/>
      <w:textAlignment w:val="auto"/>
    </w:pPr>
    <w:rPr>
      <w:rFonts w:ascii="Arial" w:hAnsi="Arial"/>
      <w:noProof/>
    </w:rPr>
  </w:style>
  <w:style w:type="paragraph" w:styleId="TOC4">
    <w:name w:val="toc 4"/>
    <w:basedOn w:val="Normal"/>
    <w:next w:val="Normal"/>
    <w:autoRedefine/>
    <w:semiHidden/>
    <w:rsid w:val="00823E8A"/>
    <w:pPr>
      <w:ind w:left="660"/>
    </w:pPr>
  </w:style>
  <w:style w:type="paragraph" w:styleId="TOC5">
    <w:name w:val="toc 5"/>
    <w:basedOn w:val="Normal"/>
    <w:next w:val="Normal"/>
    <w:autoRedefine/>
    <w:semiHidden/>
    <w:rsid w:val="00823E8A"/>
    <w:pPr>
      <w:widowControl/>
      <w:tabs>
        <w:tab w:val="right" w:pos="8222"/>
      </w:tabs>
      <w:overflowPunct/>
      <w:autoSpaceDE/>
      <w:autoSpaceDN/>
      <w:adjustRightInd/>
      <w:ind w:left="3544" w:right="679" w:hanging="709"/>
      <w:textAlignment w:val="auto"/>
    </w:pPr>
    <w:rPr>
      <w:rFonts w:ascii="Arial" w:hAnsi="Arial"/>
      <w:noProof/>
    </w:rPr>
  </w:style>
  <w:style w:type="paragraph" w:styleId="CommentText">
    <w:name w:val="annotation text"/>
    <w:basedOn w:val="Normal"/>
    <w:semiHidden/>
    <w:rsid w:val="00823E8A"/>
    <w:pPr>
      <w:keepLines/>
      <w:widowControl/>
      <w:overflowPunct/>
      <w:autoSpaceDE/>
      <w:autoSpaceDN/>
      <w:adjustRightInd/>
      <w:spacing w:after="120"/>
      <w:textAlignment w:val="auto"/>
    </w:pPr>
    <w:rPr>
      <w:rFonts w:ascii="Arial" w:hAnsi="Arial"/>
      <w:i/>
    </w:rPr>
  </w:style>
  <w:style w:type="paragraph" w:customStyle="1" w:styleId="1Einrckung">
    <w:name w:val="1. Einrückung"/>
    <w:basedOn w:val="Normal"/>
    <w:rsid w:val="00823E8A"/>
    <w:pPr>
      <w:widowControl/>
      <w:tabs>
        <w:tab w:val="left" w:pos="480"/>
      </w:tabs>
      <w:overflowPunct/>
      <w:autoSpaceDE/>
      <w:autoSpaceDN/>
      <w:adjustRightInd/>
      <w:ind w:left="480" w:hanging="480"/>
      <w:jc w:val="left"/>
      <w:textAlignment w:val="auto"/>
    </w:pPr>
    <w:rPr>
      <w:rFonts w:ascii="Univers (WN)" w:hAnsi="Univers (WN)"/>
      <w:sz w:val="20"/>
    </w:rPr>
  </w:style>
  <w:style w:type="paragraph" w:customStyle="1" w:styleId="Kopffeld">
    <w:name w:val="Kopffeld"/>
    <w:rsid w:val="00823E8A"/>
    <w:pPr>
      <w:tabs>
        <w:tab w:val="right" w:pos="900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customStyle="1" w:styleId="ABSATZFORMATCV">
    <w:name w:val="ABSATZFORMAT CV"/>
    <w:rsid w:val="00823E8A"/>
    <w:pPr>
      <w:keepLines/>
      <w:tabs>
        <w:tab w:val="left" w:pos="2400"/>
        <w:tab w:val="left" w:pos="2700"/>
        <w:tab w:val="left" w:pos="3000"/>
        <w:tab w:val="right" w:pos="8280"/>
      </w:tabs>
      <w:spacing w:after="240"/>
      <w:ind w:left="2400" w:hanging="2400"/>
    </w:pPr>
    <w:rPr>
      <w:rFonts w:ascii="Tms Rmn" w:hAnsi="Tms Rmn"/>
      <w:sz w:val="24"/>
    </w:rPr>
  </w:style>
  <w:style w:type="paragraph" w:styleId="ListNumber">
    <w:name w:val="List Number"/>
    <w:basedOn w:val="Normal"/>
    <w:rsid w:val="004A6F37"/>
    <w:pPr>
      <w:widowControl/>
      <w:numPr>
        <w:numId w:val="37"/>
      </w:numPr>
      <w:overflowPunct/>
      <w:autoSpaceDE/>
      <w:autoSpaceDN/>
      <w:adjustRightInd/>
      <w:spacing w:after="240"/>
      <w:textAlignment w:val="auto"/>
    </w:pPr>
    <w:rPr>
      <w:sz w:val="24"/>
      <w:lang w:val="en-GB" w:eastAsia="en-US"/>
    </w:rPr>
  </w:style>
  <w:style w:type="paragraph" w:customStyle="1" w:styleId="ListNumberLevel2">
    <w:name w:val="List Number (Level 2)"/>
    <w:basedOn w:val="Normal"/>
    <w:rsid w:val="004A6F37"/>
    <w:pPr>
      <w:widowControl/>
      <w:numPr>
        <w:ilvl w:val="1"/>
        <w:numId w:val="37"/>
      </w:numPr>
      <w:overflowPunct/>
      <w:autoSpaceDE/>
      <w:autoSpaceDN/>
      <w:adjustRightInd/>
      <w:spacing w:after="240"/>
      <w:textAlignment w:val="auto"/>
    </w:pPr>
    <w:rPr>
      <w:sz w:val="24"/>
      <w:lang w:val="en-GB" w:eastAsia="en-US"/>
    </w:rPr>
  </w:style>
  <w:style w:type="paragraph" w:customStyle="1" w:styleId="ListNumberLevel3">
    <w:name w:val="List Number (Level 3)"/>
    <w:basedOn w:val="Normal"/>
    <w:rsid w:val="004A6F37"/>
    <w:pPr>
      <w:widowControl/>
      <w:numPr>
        <w:ilvl w:val="2"/>
        <w:numId w:val="37"/>
      </w:numPr>
      <w:overflowPunct/>
      <w:autoSpaceDE/>
      <w:autoSpaceDN/>
      <w:adjustRightInd/>
      <w:spacing w:after="240"/>
      <w:textAlignment w:val="auto"/>
    </w:pPr>
    <w:rPr>
      <w:sz w:val="24"/>
      <w:lang w:val="en-GB" w:eastAsia="en-US"/>
    </w:rPr>
  </w:style>
  <w:style w:type="paragraph" w:customStyle="1" w:styleId="ListNumberLevel4">
    <w:name w:val="List Number (Level 4)"/>
    <w:basedOn w:val="Normal"/>
    <w:rsid w:val="004A6F37"/>
    <w:pPr>
      <w:widowControl/>
      <w:numPr>
        <w:ilvl w:val="3"/>
        <w:numId w:val="37"/>
      </w:numPr>
      <w:overflowPunct/>
      <w:autoSpaceDE/>
      <w:autoSpaceDN/>
      <w:adjustRightInd/>
      <w:spacing w:after="240"/>
      <w:textAlignment w:val="auto"/>
    </w:pPr>
    <w:rPr>
      <w:sz w:val="24"/>
      <w:lang w:val="en-GB" w:eastAsia="en-US"/>
    </w:rPr>
  </w:style>
  <w:style w:type="character" w:styleId="Hyperlink">
    <w:name w:val="Hyperlink"/>
    <w:basedOn w:val="DefaultParagraphFont"/>
    <w:rsid w:val="00097B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64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F0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69263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B40CB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rsid w:val="004E174B"/>
    <w:rPr>
      <w:rFonts w:ascii="Arial" w:hAnsi="Arial"/>
      <w:sz w:val="12"/>
    </w:rPr>
  </w:style>
  <w:style w:type="paragraph" w:customStyle="1" w:styleId="normaltableau">
    <w:name w:val="normal_tableau"/>
    <w:basedOn w:val="Normal"/>
    <w:rsid w:val="00AD567B"/>
    <w:pPr>
      <w:widowControl/>
      <w:overflowPunct/>
      <w:autoSpaceDE/>
      <w:autoSpaceDN/>
      <w:adjustRightInd/>
      <w:spacing w:before="120" w:after="120"/>
      <w:textAlignment w:val="auto"/>
    </w:pPr>
    <w:rPr>
      <w:rFonts w:ascii="Optima" w:hAnsi="Optima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84836"/>
    <w:rPr>
      <w:sz w:val="22"/>
    </w:rPr>
  </w:style>
  <w:style w:type="paragraph" w:styleId="NormalWeb">
    <w:name w:val="Normal (Web)"/>
    <w:basedOn w:val="Normal"/>
    <w:uiPriority w:val="99"/>
    <w:unhideWhenUsed/>
    <w:rsid w:val="00284836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557156"/>
    <w:rPr>
      <w:rFonts w:ascii="Arial" w:hAnsi="Arial"/>
      <w:lang w:val="en-GB"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66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CVs\CV-EU%20ALA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C4B6-C3B6-48BF-84EB-59E5EE98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CV-EU ALA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Proposed Position in the Programme:</vt:lpstr>
      <vt:lpstr>Proposed Position in the Programme:</vt:lpstr>
    </vt:vector>
  </TitlesOfParts>
  <Company>GOPA mbH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Position in the Programme:</dc:title>
  <dc:subject/>
  <dc:creator>GFA Terra Systems</dc:creator>
  <cp:keywords/>
  <dc:description/>
  <cp:lastModifiedBy>Cristina Ramirez</cp:lastModifiedBy>
  <cp:revision>21</cp:revision>
  <cp:lastPrinted>2017-04-04T15:26:00Z</cp:lastPrinted>
  <dcterms:created xsi:type="dcterms:W3CDTF">2021-09-02T13:08:00Z</dcterms:created>
  <dcterms:modified xsi:type="dcterms:W3CDTF">2022-04-20T11:19:00Z</dcterms:modified>
</cp:coreProperties>
</file>